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header2.xml" ContentType="application/vnd.openxmlformats-officedocument.wordprocessingml.header+xml"/>
  <Override PartName="/word/glossary/header3.xml" ContentType="application/vnd.openxmlformats-officedocument.wordprocessingml.header+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2555E5" w14:textId="77777777" w:rsidR="00901C05" w:rsidRPr="00306E60" w:rsidRDefault="00901C05" w:rsidP="009721C8">
      <w:pPr>
        <w:pStyle w:val="NJHETitle"/>
      </w:pPr>
      <w:r w:rsidRPr="00306E60">
        <w:t>Title</w:t>
      </w:r>
      <w:r w:rsidR="00E953A8">
        <w:t xml:space="preserve"> (NJHE Title)</w:t>
      </w:r>
    </w:p>
    <w:p w14:paraId="1A5CEB5D" w14:textId="77777777" w:rsidR="009721C8" w:rsidRPr="00306E60" w:rsidRDefault="006D303C" w:rsidP="009721C8">
      <w:pPr>
        <w:pStyle w:val="NJHEAuthor"/>
      </w:pPr>
      <w:r w:rsidRPr="006D303C">
        <w:t>Firstname Lastname</w:t>
      </w:r>
      <w:r w:rsidR="00E953A8">
        <w:t xml:space="preserve"> (NJHE Author)</w:t>
      </w:r>
    </w:p>
    <w:p w14:paraId="79BE18F6" w14:textId="77777777" w:rsidR="002D3F81" w:rsidRPr="00306E60" w:rsidRDefault="006D303C" w:rsidP="00A33133">
      <w:pPr>
        <w:pStyle w:val="NJHEAuthorinfo"/>
      </w:pPr>
      <w:r w:rsidRPr="00306E60">
        <w:t>Author info</w:t>
      </w:r>
      <w:r w:rsidR="002D3F81" w:rsidRPr="00306E60">
        <w:t>.</w:t>
      </w:r>
      <w:r w:rsidR="00E953A8">
        <w:t xml:space="preserve"> (NJHE Author info)</w:t>
      </w:r>
    </w:p>
    <w:p w14:paraId="0CD08ED4" w14:textId="6C6090DE" w:rsidR="002D3F81" w:rsidRPr="00D52DE6" w:rsidRDefault="006D303C" w:rsidP="00D52DE6">
      <w:pPr>
        <w:pStyle w:val="NJHEAbstract"/>
      </w:pPr>
      <w:r w:rsidRPr="0011073A">
        <w:rPr>
          <w:b/>
          <w:bCs/>
        </w:rPr>
        <w:t>Abstract:</w:t>
      </w:r>
      <w:r w:rsidRPr="00D52DE6">
        <w:t xml:space="preserve"> </w:t>
      </w:r>
      <w:sdt>
        <w:sdtPr>
          <w:id w:val="-1225532641"/>
          <w:placeholder>
            <w:docPart w:val="FC5CC0349BBD48338FFFB1BAC4997493"/>
          </w:placeholder>
          <w:temporary/>
          <w:showingPlcHdr/>
          <w:text/>
        </w:sdtPr>
        <w:sdtEndPr/>
        <w:sdtContent>
          <w:r w:rsidR="00FA6774">
            <w:rPr>
              <w:rStyle w:val="Platshllartext"/>
              <w:lang w:val="en-US"/>
            </w:rPr>
            <w:t>(NJHE Abstract)</w:t>
          </w:r>
        </w:sdtContent>
      </w:sdt>
    </w:p>
    <w:p w14:paraId="221F43ED" w14:textId="0D33A0AF" w:rsidR="00234497" w:rsidRPr="00046873" w:rsidRDefault="00234497" w:rsidP="00DE7F46">
      <w:pPr>
        <w:pStyle w:val="NJHEKeywords"/>
        <w:rPr>
          <w:b/>
          <w:bCs/>
          <w:lang w:val="en-US"/>
        </w:rPr>
      </w:pPr>
      <w:r w:rsidRPr="00046873">
        <w:rPr>
          <w:b/>
          <w:bCs/>
          <w:lang w:val="en-US"/>
        </w:rPr>
        <w:t xml:space="preserve">JEL classification: </w:t>
      </w:r>
      <w:sdt>
        <w:sdtPr>
          <w:id w:val="69703885"/>
          <w:placeholder>
            <w:docPart w:val="C5508D42B24B437BA5B64CB1C1213834"/>
          </w:placeholder>
          <w:temporary/>
          <w:showingPlcHdr/>
          <w:text/>
        </w:sdtPr>
        <w:sdtEndPr/>
        <w:sdtContent>
          <w:r w:rsidR="00046873" w:rsidRPr="002B7F37">
            <w:rPr>
              <w:rStyle w:val="Platshllartext"/>
              <w:lang w:val="en-US"/>
            </w:rPr>
            <w:t>Type JEL classifi</w:t>
          </w:r>
          <w:r w:rsidR="00F90E1A">
            <w:rPr>
              <w:rStyle w:val="Platshllartext"/>
              <w:lang w:val="en-US"/>
            </w:rPr>
            <w:t>c</w:t>
          </w:r>
          <w:r w:rsidR="00046873" w:rsidRPr="002B7F37">
            <w:rPr>
              <w:rStyle w:val="Platshllartext"/>
              <w:lang w:val="en-US"/>
            </w:rPr>
            <w:t>ation here.</w:t>
          </w:r>
        </w:sdtContent>
      </w:sdt>
    </w:p>
    <w:p w14:paraId="38041F6D" w14:textId="722AB2DD" w:rsidR="006D5DCB" w:rsidRPr="0011073A" w:rsidRDefault="006D5DCB" w:rsidP="00DE7F46">
      <w:pPr>
        <w:pStyle w:val="NJHEKeywords"/>
        <w:rPr>
          <w:lang w:val="en-US"/>
        </w:rPr>
      </w:pPr>
      <w:r w:rsidRPr="0011073A">
        <w:rPr>
          <w:b/>
          <w:bCs/>
          <w:lang w:val="en-US"/>
        </w:rPr>
        <w:t>Keywords:</w:t>
      </w:r>
      <w:r w:rsidRPr="0011073A">
        <w:rPr>
          <w:lang w:val="en-US"/>
        </w:rPr>
        <w:t xml:space="preserve"> </w:t>
      </w:r>
      <w:sdt>
        <w:sdtPr>
          <w:id w:val="-1466736578"/>
          <w:placeholder>
            <w:docPart w:val="1920D21B9F654E83AE050C4FEDA12497"/>
          </w:placeholder>
          <w:temporary/>
          <w:showingPlcHdr/>
          <w:text/>
        </w:sdtPr>
        <w:sdtEndPr/>
        <w:sdtContent>
          <w:r w:rsidR="00046873">
            <w:rPr>
              <w:rStyle w:val="Platshllartext"/>
              <w:lang w:val="sv-SE"/>
            </w:rPr>
            <w:t>Type keywords here</w:t>
          </w:r>
          <w:r w:rsidR="00046873" w:rsidRPr="00046873">
            <w:rPr>
              <w:rStyle w:val="Platshllartext"/>
              <w:lang w:val="sv-SE"/>
            </w:rPr>
            <w:t>.</w:t>
          </w:r>
        </w:sdtContent>
      </w:sdt>
    </w:p>
    <w:p w14:paraId="11366C39" w14:textId="77777777" w:rsidR="00830BE2" w:rsidRPr="00306E60" w:rsidRDefault="00863775" w:rsidP="00D15318">
      <w:pPr>
        <w:pStyle w:val="NJHEHeading1"/>
      </w:pPr>
      <w:r w:rsidRPr="00306E60">
        <w:t>How to use this template</w:t>
      </w:r>
      <w:r>
        <w:t xml:space="preserve"> </w:t>
      </w:r>
      <w:r w:rsidR="00E953A8">
        <w:t>(NJHE Heading 1)</w:t>
      </w:r>
    </w:p>
    <w:p w14:paraId="6FE26F17" w14:textId="77777777" w:rsidR="00830BE2" w:rsidRPr="00830BE2" w:rsidRDefault="00E953A8" w:rsidP="00830BE2">
      <w:pPr>
        <w:pStyle w:val="NJHEIngress"/>
      </w:pPr>
      <w:r>
        <w:t>(NJHE Ingress)</w:t>
      </w:r>
      <w:r w:rsidR="003F415C">
        <w:t xml:space="preserve"> Follows headings automatically. When you type a heading based on the style NJHE Heading 1 and press Enter the style NJHE Ingress automatic follows.</w:t>
      </w:r>
    </w:p>
    <w:p w14:paraId="5CCCC1E3" w14:textId="77777777" w:rsidR="00830BE2" w:rsidRDefault="00E953A8" w:rsidP="00830BE2">
      <w:pPr>
        <w:pStyle w:val="NJHEText"/>
      </w:pPr>
      <w:r>
        <w:t>(NJHE Text)</w:t>
      </w:r>
      <w:r w:rsidR="00830BE2" w:rsidRPr="00830BE2">
        <w:t>.</w:t>
      </w:r>
      <w:r w:rsidR="003F415C">
        <w:t xml:space="preserve"> When you type text formatted with the style NJHE Ingress and press Enter the style NJHE Text automatically follows.</w:t>
      </w:r>
    </w:p>
    <w:p w14:paraId="3636F71C" w14:textId="77777777" w:rsidR="00537198" w:rsidRPr="00306E60" w:rsidRDefault="00FD2C62" w:rsidP="00D15318">
      <w:pPr>
        <w:pStyle w:val="NJHEHeading2"/>
      </w:pPr>
      <w:r>
        <w:t>Heading</w:t>
      </w:r>
      <w:r w:rsidR="000534F9">
        <w:t xml:space="preserve"> level 2</w:t>
      </w:r>
      <w:r w:rsidR="00E953A8">
        <w:t xml:space="preserve"> (NJHE Heading 2)</w:t>
      </w:r>
    </w:p>
    <w:p w14:paraId="75B2B83F" w14:textId="77777777" w:rsidR="00537198" w:rsidRPr="00306E60" w:rsidRDefault="00FD2C62" w:rsidP="00D15318">
      <w:pPr>
        <w:pStyle w:val="NJHEHeading3"/>
      </w:pPr>
      <w:r>
        <w:t>Heading</w:t>
      </w:r>
      <w:r w:rsidR="000534F9">
        <w:t xml:space="preserve"> level 3</w:t>
      </w:r>
      <w:r w:rsidR="00E953A8">
        <w:t xml:space="preserve"> (NJHE Heading 3)</w:t>
      </w:r>
    </w:p>
    <w:p w14:paraId="6453493D" w14:textId="77777777" w:rsidR="00C252B8" w:rsidRPr="00C252B8" w:rsidRDefault="00C252B8" w:rsidP="00AA0342">
      <w:r>
        <w:t>Bulleted lists</w:t>
      </w:r>
    </w:p>
    <w:p w14:paraId="6A2D88D7" w14:textId="77777777" w:rsidR="00537198" w:rsidRDefault="00C252B8" w:rsidP="0096670A">
      <w:pPr>
        <w:pStyle w:val="Liststycke"/>
        <w:numPr>
          <w:ilvl w:val="0"/>
          <w:numId w:val="12"/>
        </w:numPr>
      </w:pPr>
      <w:r>
        <w:t>First bullet</w:t>
      </w:r>
    </w:p>
    <w:p w14:paraId="6FE79E95" w14:textId="77777777" w:rsidR="00C252B8" w:rsidRDefault="00C252B8" w:rsidP="0096670A">
      <w:pPr>
        <w:pStyle w:val="Liststycke"/>
        <w:numPr>
          <w:ilvl w:val="0"/>
          <w:numId w:val="12"/>
        </w:numPr>
      </w:pPr>
      <w:r>
        <w:t>Second bullet</w:t>
      </w:r>
    </w:p>
    <w:p w14:paraId="23BBAB59" w14:textId="77777777" w:rsidR="00C252B8" w:rsidRDefault="00C252B8" w:rsidP="0096670A">
      <w:pPr>
        <w:pStyle w:val="Liststycke"/>
        <w:numPr>
          <w:ilvl w:val="0"/>
          <w:numId w:val="12"/>
        </w:numPr>
      </w:pPr>
      <w:r>
        <w:t>Third bullet</w:t>
      </w:r>
    </w:p>
    <w:p w14:paraId="71A93A7D" w14:textId="77777777" w:rsidR="0096670A" w:rsidRDefault="0096670A" w:rsidP="0096670A">
      <w:r w:rsidRPr="0096670A">
        <w:t>Numbered lists</w:t>
      </w:r>
    </w:p>
    <w:p w14:paraId="0435C05B" w14:textId="77777777" w:rsidR="0096670A" w:rsidRDefault="000534F9" w:rsidP="000534F9">
      <w:pPr>
        <w:pStyle w:val="Liststycke"/>
        <w:numPr>
          <w:ilvl w:val="0"/>
          <w:numId w:val="21"/>
        </w:numPr>
      </w:pPr>
      <w:r>
        <w:t xml:space="preserve">First </w:t>
      </w:r>
      <w:r w:rsidR="00847329">
        <w:t>item</w:t>
      </w:r>
    </w:p>
    <w:p w14:paraId="1D2108C0" w14:textId="77777777" w:rsidR="000534F9" w:rsidRDefault="000534F9" w:rsidP="000534F9">
      <w:pPr>
        <w:pStyle w:val="Liststycke"/>
        <w:numPr>
          <w:ilvl w:val="0"/>
          <w:numId w:val="21"/>
        </w:numPr>
      </w:pPr>
      <w:r>
        <w:t xml:space="preserve">Second </w:t>
      </w:r>
      <w:r w:rsidR="00847329">
        <w:t>item</w:t>
      </w:r>
    </w:p>
    <w:p w14:paraId="17596F3D" w14:textId="77777777" w:rsidR="000534F9" w:rsidRDefault="000534F9" w:rsidP="000534F9">
      <w:pPr>
        <w:pStyle w:val="Liststycke"/>
        <w:numPr>
          <w:ilvl w:val="0"/>
          <w:numId w:val="21"/>
        </w:numPr>
      </w:pPr>
      <w:r>
        <w:t xml:space="preserve">Third </w:t>
      </w:r>
      <w:r w:rsidR="00847329">
        <w:t>item</w:t>
      </w:r>
    </w:p>
    <w:p w14:paraId="5D0D478F" w14:textId="77777777" w:rsidR="00F732BE" w:rsidRDefault="00F732BE" w:rsidP="00F732BE"/>
    <w:p w14:paraId="617F0EF7" w14:textId="2E45DAF2" w:rsidR="00F732BE" w:rsidRDefault="00822878" w:rsidP="00F732BE">
      <w:r>
        <w:t>Examples of standardized equations, tables on portrait A4 and tables on landscape A4 can be inserted as Quick</w:t>
      </w:r>
      <w:r w:rsidR="00E41394">
        <w:t xml:space="preserve"> </w:t>
      </w:r>
      <w:r>
        <w:t>parts. You find Quick</w:t>
      </w:r>
      <w:r w:rsidR="002F3D7D">
        <w:t xml:space="preserve"> </w:t>
      </w:r>
      <w:r>
        <w:t>parts under the Insert tab and Quick</w:t>
      </w:r>
      <w:r w:rsidR="002F3D7D">
        <w:t xml:space="preserve"> </w:t>
      </w:r>
      <w:r>
        <w:t>parts</w:t>
      </w:r>
      <w:r w:rsidR="00915321">
        <w:t xml:space="preserve"> in the Text group</w:t>
      </w:r>
      <w:r>
        <w:t>.</w:t>
      </w:r>
    </w:p>
    <w:p w14:paraId="626E07A6" w14:textId="77777777" w:rsidR="00F732BE" w:rsidRDefault="00F732BE" w:rsidP="00F732BE"/>
    <w:p w14:paraId="3228570E" w14:textId="77777777" w:rsidR="00146623" w:rsidRPr="00146623" w:rsidRDefault="00F0778B" w:rsidP="00146623">
      <w:pPr>
        <w:pStyle w:val="NJHEFigureheading"/>
      </w:pPr>
      <w:r w:rsidRPr="00F0778B">
        <w:t>Figure</w:t>
      </w:r>
      <w:r w:rsidR="006E3376">
        <w:t>s</w:t>
      </w:r>
      <w:r w:rsidRPr="00F0778B">
        <w:t>:</w:t>
      </w:r>
      <w:r w:rsidR="006E3376">
        <w:tab/>
      </w:r>
      <w:r w:rsidRPr="00F0778B">
        <w:t xml:space="preserve">Use this style </w:t>
      </w:r>
      <w:r w:rsidR="001251E3">
        <w:t xml:space="preserve">to </w:t>
      </w:r>
      <w:r w:rsidRPr="00F0778B">
        <w:t>for</w:t>
      </w:r>
      <w:r w:rsidR="001251E3">
        <w:t>mat</w:t>
      </w:r>
      <w:r w:rsidRPr="00F0778B">
        <w:t xml:space="preserve"> headings for tables, charts, figures and other.</w:t>
      </w:r>
      <w:r w:rsidR="00146623">
        <w:t xml:space="preserve"> (NJHE heading)</w:t>
      </w:r>
    </w:p>
    <w:tbl>
      <w:tblPr>
        <w:tblStyle w:val="NJHETable1"/>
        <w:tblW w:w="0" w:type="auto"/>
        <w:tblLook w:val="04A0" w:firstRow="1" w:lastRow="0" w:firstColumn="1" w:lastColumn="0" w:noHBand="0" w:noVBand="1"/>
      </w:tblPr>
      <w:tblGrid>
        <w:gridCol w:w="1748"/>
        <w:gridCol w:w="1748"/>
        <w:gridCol w:w="1748"/>
        <w:gridCol w:w="1749"/>
        <w:gridCol w:w="1749"/>
      </w:tblGrid>
      <w:tr w:rsidR="00E92D81" w:rsidRPr="00287E48" w14:paraId="1A883DC7" w14:textId="77777777" w:rsidTr="00E92D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8" w:type="dxa"/>
          </w:tcPr>
          <w:p w14:paraId="50A06F34" w14:textId="77777777" w:rsidR="00E92D81" w:rsidRPr="00287E48" w:rsidRDefault="0045742E" w:rsidP="00287E48">
            <w:pPr>
              <w:pStyle w:val="NJHETableheader"/>
            </w:pPr>
            <w:r w:rsidRPr="00287E48">
              <w:t xml:space="preserve">Style for </w:t>
            </w:r>
            <w:r w:rsidR="00157BAB" w:rsidRPr="00287E48">
              <w:t xml:space="preserve">headers </w:t>
            </w:r>
            <w:r w:rsidR="00157BAB">
              <w:t xml:space="preserve">inside </w:t>
            </w:r>
            <w:r w:rsidRPr="00287E48">
              <w:t>table</w:t>
            </w:r>
            <w:r w:rsidR="00157BAB">
              <w:t>s</w:t>
            </w:r>
            <w:r w:rsidRPr="00287E48">
              <w:t xml:space="preserve"> (</w:t>
            </w:r>
            <w:r w:rsidR="00FD2C62" w:rsidRPr="00287E48">
              <w:t>NJHE Table header</w:t>
            </w:r>
            <w:r w:rsidRPr="00287E48">
              <w:t>)</w:t>
            </w:r>
          </w:p>
        </w:tc>
        <w:tc>
          <w:tcPr>
            <w:tcW w:w="1748" w:type="dxa"/>
          </w:tcPr>
          <w:p w14:paraId="35D703CB" w14:textId="77777777" w:rsidR="00E92D81" w:rsidRPr="00287E48" w:rsidRDefault="00E92D81" w:rsidP="00287E48">
            <w:pPr>
              <w:pStyle w:val="NJHETableheader"/>
              <w:cnfStyle w:val="100000000000" w:firstRow="1" w:lastRow="0" w:firstColumn="0" w:lastColumn="0" w:oddVBand="0" w:evenVBand="0" w:oddHBand="0" w:evenHBand="0" w:firstRowFirstColumn="0" w:firstRowLastColumn="0" w:lastRowFirstColumn="0" w:lastRowLastColumn="0"/>
            </w:pPr>
          </w:p>
        </w:tc>
        <w:tc>
          <w:tcPr>
            <w:tcW w:w="1748" w:type="dxa"/>
          </w:tcPr>
          <w:p w14:paraId="14B95DC9" w14:textId="77777777" w:rsidR="00E92D81" w:rsidRPr="00287E48" w:rsidRDefault="00E92D81" w:rsidP="00287E48">
            <w:pPr>
              <w:pStyle w:val="NJHETableheader"/>
              <w:cnfStyle w:val="100000000000" w:firstRow="1" w:lastRow="0" w:firstColumn="0" w:lastColumn="0" w:oddVBand="0" w:evenVBand="0" w:oddHBand="0" w:evenHBand="0" w:firstRowFirstColumn="0" w:firstRowLastColumn="0" w:lastRowFirstColumn="0" w:lastRowLastColumn="0"/>
            </w:pPr>
          </w:p>
        </w:tc>
        <w:tc>
          <w:tcPr>
            <w:tcW w:w="1749" w:type="dxa"/>
          </w:tcPr>
          <w:p w14:paraId="264FB619" w14:textId="77777777" w:rsidR="00E92D81" w:rsidRPr="00287E48" w:rsidRDefault="00E92D81" w:rsidP="00287E48">
            <w:pPr>
              <w:pStyle w:val="NJHETableheader"/>
              <w:cnfStyle w:val="100000000000" w:firstRow="1" w:lastRow="0" w:firstColumn="0" w:lastColumn="0" w:oddVBand="0" w:evenVBand="0" w:oddHBand="0" w:evenHBand="0" w:firstRowFirstColumn="0" w:firstRowLastColumn="0" w:lastRowFirstColumn="0" w:lastRowLastColumn="0"/>
            </w:pPr>
          </w:p>
        </w:tc>
        <w:tc>
          <w:tcPr>
            <w:tcW w:w="1749" w:type="dxa"/>
          </w:tcPr>
          <w:p w14:paraId="5B099AE6" w14:textId="77777777" w:rsidR="00E92D81" w:rsidRPr="00287E48" w:rsidRDefault="00E92D81" w:rsidP="00287E48">
            <w:pPr>
              <w:pStyle w:val="NJHETableheader"/>
              <w:cnfStyle w:val="100000000000" w:firstRow="1" w:lastRow="0" w:firstColumn="0" w:lastColumn="0" w:oddVBand="0" w:evenVBand="0" w:oddHBand="0" w:evenHBand="0" w:firstRowFirstColumn="0" w:firstRowLastColumn="0" w:lastRowFirstColumn="0" w:lastRowLastColumn="0"/>
            </w:pPr>
          </w:p>
        </w:tc>
      </w:tr>
      <w:tr w:rsidR="00E92D81" w14:paraId="70E101ED" w14:textId="77777777" w:rsidTr="00E92D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8" w:type="dxa"/>
          </w:tcPr>
          <w:p w14:paraId="77B6B50F" w14:textId="77777777" w:rsidR="00E92D81" w:rsidRDefault="00E92D81" w:rsidP="007D56DA">
            <w:pPr>
              <w:pStyle w:val="NJHETableheader"/>
            </w:pPr>
          </w:p>
        </w:tc>
        <w:tc>
          <w:tcPr>
            <w:tcW w:w="1748" w:type="dxa"/>
          </w:tcPr>
          <w:p w14:paraId="374D0260" w14:textId="77777777" w:rsidR="00E92D81" w:rsidRDefault="00FD2C62" w:rsidP="00E92D81">
            <w:pPr>
              <w:pStyle w:val="NJHETablenormal"/>
              <w:cnfStyle w:val="000000100000" w:firstRow="0" w:lastRow="0" w:firstColumn="0" w:lastColumn="0" w:oddVBand="0" w:evenVBand="0" w:oddHBand="1" w:evenHBand="0" w:firstRowFirstColumn="0" w:firstRowLastColumn="0" w:lastRowFirstColumn="0" w:lastRowLastColumn="0"/>
            </w:pPr>
            <w:r w:rsidRPr="00FD2C62">
              <w:t>NJHE</w:t>
            </w:r>
            <w:r>
              <w:t xml:space="preserve"> Table normal</w:t>
            </w:r>
          </w:p>
        </w:tc>
        <w:tc>
          <w:tcPr>
            <w:tcW w:w="1748" w:type="dxa"/>
          </w:tcPr>
          <w:p w14:paraId="2060F584" w14:textId="77777777" w:rsidR="00E92D81" w:rsidRDefault="00E92D81" w:rsidP="00E92D81">
            <w:pPr>
              <w:pStyle w:val="NJHETablenormal"/>
              <w:cnfStyle w:val="000000100000" w:firstRow="0" w:lastRow="0" w:firstColumn="0" w:lastColumn="0" w:oddVBand="0" w:evenVBand="0" w:oddHBand="1" w:evenHBand="0" w:firstRowFirstColumn="0" w:firstRowLastColumn="0" w:lastRowFirstColumn="0" w:lastRowLastColumn="0"/>
            </w:pPr>
          </w:p>
        </w:tc>
        <w:tc>
          <w:tcPr>
            <w:tcW w:w="1749" w:type="dxa"/>
          </w:tcPr>
          <w:p w14:paraId="42B79E39" w14:textId="77777777" w:rsidR="00E92D81" w:rsidRDefault="00E92D81" w:rsidP="00E92D81">
            <w:pPr>
              <w:pStyle w:val="NJHETablenormal"/>
              <w:cnfStyle w:val="000000100000" w:firstRow="0" w:lastRow="0" w:firstColumn="0" w:lastColumn="0" w:oddVBand="0" w:evenVBand="0" w:oddHBand="1" w:evenHBand="0" w:firstRowFirstColumn="0" w:firstRowLastColumn="0" w:lastRowFirstColumn="0" w:lastRowLastColumn="0"/>
            </w:pPr>
          </w:p>
        </w:tc>
        <w:tc>
          <w:tcPr>
            <w:tcW w:w="1749" w:type="dxa"/>
          </w:tcPr>
          <w:p w14:paraId="193DBF4F" w14:textId="77777777" w:rsidR="00E92D81" w:rsidRDefault="00E92D81" w:rsidP="00E92D81">
            <w:pPr>
              <w:pStyle w:val="NJHETablenormal"/>
              <w:cnfStyle w:val="000000100000" w:firstRow="0" w:lastRow="0" w:firstColumn="0" w:lastColumn="0" w:oddVBand="0" w:evenVBand="0" w:oddHBand="1" w:evenHBand="0" w:firstRowFirstColumn="0" w:firstRowLastColumn="0" w:lastRowFirstColumn="0" w:lastRowLastColumn="0"/>
            </w:pPr>
          </w:p>
        </w:tc>
      </w:tr>
      <w:tr w:rsidR="00E92D81" w14:paraId="79658039" w14:textId="77777777" w:rsidTr="00E92D8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8" w:type="dxa"/>
          </w:tcPr>
          <w:p w14:paraId="0313E533" w14:textId="77777777" w:rsidR="00E92D81" w:rsidRDefault="00E92D81" w:rsidP="007D56DA">
            <w:pPr>
              <w:pStyle w:val="NJHETableheader"/>
            </w:pPr>
          </w:p>
        </w:tc>
        <w:tc>
          <w:tcPr>
            <w:tcW w:w="1748" w:type="dxa"/>
          </w:tcPr>
          <w:p w14:paraId="2D4C91FF" w14:textId="77777777" w:rsidR="00E92D81" w:rsidRDefault="00E92D81" w:rsidP="00E92D81">
            <w:pPr>
              <w:pStyle w:val="NJHETablenormal"/>
              <w:cnfStyle w:val="000000010000" w:firstRow="0" w:lastRow="0" w:firstColumn="0" w:lastColumn="0" w:oddVBand="0" w:evenVBand="0" w:oddHBand="0" w:evenHBand="1" w:firstRowFirstColumn="0" w:firstRowLastColumn="0" w:lastRowFirstColumn="0" w:lastRowLastColumn="0"/>
            </w:pPr>
          </w:p>
        </w:tc>
        <w:tc>
          <w:tcPr>
            <w:tcW w:w="1748" w:type="dxa"/>
          </w:tcPr>
          <w:p w14:paraId="6D89AD84" w14:textId="77777777" w:rsidR="00E92D81" w:rsidRDefault="00E92D81" w:rsidP="00E92D81">
            <w:pPr>
              <w:pStyle w:val="NJHETablenormal"/>
              <w:cnfStyle w:val="000000010000" w:firstRow="0" w:lastRow="0" w:firstColumn="0" w:lastColumn="0" w:oddVBand="0" w:evenVBand="0" w:oddHBand="0" w:evenHBand="1" w:firstRowFirstColumn="0" w:firstRowLastColumn="0" w:lastRowFirstColumn="0" w:lastRowLastColumn="0"/>
            </w:pPr>
          </w:p>
        </w:tc>
        <w:tc>
          <w:tcPr>
            <w:tcW w:w="1749" w:type="dxa"/>
          </w:tcPr>
          <w:p w14:paraId="55D2958A" w14:textId="77777777" w:rsidR="00E92D81" w:rsidRDefault="00E92D81" w:rsidP="00E92D81">
            <w:pPr>
              <w:pStyle w:val="NJHETablenormal"/>
              <w:cnfStyle w:val="000000010000" w:firstRow="0" w:lastRow="0" w:firstColumn="0" w:lastColumn="0" w:oddVBand="0" w:evenVBand="0" w:oddHBand="0" w:evenHBand="1" w:firstRowFirstColumn="0" w:firstRowLastColumn="0" w:lastRowFirstColumn="0" w:lastRowLastColumn="0"/>
            </w:pPr>
          </w:p>
        </w:tc>
        <w:tc>
          <w:tcPr>
            <w:tcW w:w="1749" w:type="dxa"/>
          </w:tcPr>
          <w:p w14:paraId="0ABFC141" w14:textId="77777777" w:rsidR="00E92D81" w:rsidRDefault="00E92D81" w:rsidP="00E92D81">
            <w:pPr>
              <w:pStyle w:val="NJHETablenormal"/>
              <w:cnfStyle w:val="000000010000" w:firstRow="0" w:lastRow="0" w:firstColumn="0" w:lastColumn="0" w:oddVBand="0" w:evenVBand="0" w:oddHBand="0" w:evenHBand="1" w:firstRowFirstColumn="0" w:firstRowLastColumn="0" w:lastRowFirstColumn="0" w:lastRowLastColumn="0"/>
            </w:pPr>
          </w:p>
        </w:tc>
      </w:tr>
      <w:tr w:rsidR="00E92D81" w14:paraId="44C59349" w14:textId="77777777" w:rsidTr="00E92D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8" w:type="dxa"/>
          </w:tcPr>
          <w:p w14:paraId="45F511F4" w14:textId="77777777" w:rsidR="00E92D81" w:rsidRDefault="00E92D81" w:rsidP="007D56DA">
            <w:pPr>
              <w:pStyle w:val="NJHETableheader"/>
            </w:pPr>
          </w:p>
        </w:tc>
        <w:tc>
          <w:tcPr>
            <w:tcW w:w="1748" w:type="dxa"/>
          </w:tcPr>
          <w:p w14:paraId="65BE923C" w14:textId="77777777" w:rsidR="00E92D81" w:rsidRDefault="00E92D81" w:rsidP="00E92D81">
            <w:pPr>
              <w:pStyle w:val="NJHETablenormal"/>
              <w:cnfStyle w:val="000000100000" w:firstRow="0" w:lastRow="0" w:firstColumn="0" w:lastColumn="0" w:oddVBand="0" w:evenVBand="0" w:oddHBand="1" w:evenHBand="0" w:firstRowFirstColumn="0" w:firstRowLastColumn="0" w:lastRowFirstColumn="0" w:lastRowLastColumn="0"/>
            </w:pPr>
          </w:p>
        </w:tc>
        <w:tc>
          <w:tcPr>
            <w:tcW w:w="1748" w:type="dxa"/>
          </w:tcPr>
          <w:p w14:paraId="5AFCE468" w14:textId="77777777" w:rsidR="00E92D81" w:rsidRDefault="00E92D81" w:rsidP="00E92D81">
            <w:pPr>
              <w:pStyle w:val="NJHETablenormal"/>
              <w:cnfStyle w:val="000000100000" w:firstRow="0" w:lastRow="0" w:firstColumn="0" w:lastColumn="0" w:oddVBand="0" w:evenVBand="0" w:oddHBand="1" w:evenHBand="0" w:firstRowFirstColumn="0" w:firstRowLastColumn="0" w:lastRowFirstColumn="0" w:lastRowLastColumn="0"/>
            </w:pPr>
          </w:p>
        </w:tc>
        <w:tc>
          <w:tcPr>
            <w:tcW w:w="1749" w:type="dxa"/>
          </w:tcPr>
          <w:p w14:paraId="32D3571A" w14:textId="77777777" w:rsidR="00E92D81" w:rsidRDefault="00E92D81" w:rsidP="00E92D81">
            <w:pPr>
              <w:pStyle w:val="NJHETablenormal"/>
              <w:cnfStyle w:val="000000100000" w:firstRow="0" w:lastRow="0" w:firstColumn="0" w:lastColumn="0" w:oddVBand="0" w:evenVBand="0" w:oddHBand="1" w:evenHBand="0" w:firstRowFirstColumn="0" w:firstRowLastColumn="0" w:lastRowFirstColumn="0" w:lastRowLastColumn="0"/>
            </w:pPr>
          </w:p>
        </w:tc>
        <w:tc>
          <w:tcPr>
            <w:tcW w:w="1749" w:type="dxa"/>
          </w:tcPr>
          <w:p w14:paraId="70C15ACE" w14:textId="77777777" w:rsidR="00E92D81" w:rsidRDefault="00E92D81" w:rsidP="00E92D81">
            <w:pPr>
              <w:pStyle w:val="NJHETablenormal"/>
              <w:cnfStyle w:val="000000100000" w:firstRow="0" w:lastRow="0" w:firstColumn="0" w:lastColumn="0" w:oddVBand="0" w:evenVBand="0" w:oddHBand="1" w:evenHBand="0" w:firstRowFirstColumn="0" w:firstRowLastColumn="0" w:lastRowFirstColumn="0" w:lastRowLastColumn="0"/>
            </w:pPr>
          </w:p>
        </w:tc>
      </w:tr>
    </w:tbl>
    <w:p w14:paraId="6AB03A7F" w14:textId="77777777" w:rsidR="00E92D81" w:rsidRDefault="00514288" w:rsidP="00A224CD">
      <w:pPr>
        <w:pStyle w:val="NJHECaptions"/>
      </w:pPr>
      <w:r>
        <w:t xml:space="preserve">Style </w:t>
      </w:r>
      <w:r w:rsidR="002C6225">
        <w:t>for f</w:t>
      </w:r>
      <w:r w:rsidR="000961C7" w:rsidRPr="000961C7">
        <w:t xml:space="preserve">igure </w:t>
      </w:r>
      <w:r w:rsidR="00FD2C62">
        <w:t>captions</w:t>
      </w:r>
      <w:r w:rsidR="00E953A8">
        <w:t xml:space="preserve"> (NJHE Captions)</w:t>
      </w:r>
    </w:p>
    <w:p w14:paraId="05C11852" w14:textId="77777777" w:rsidR="00962EB5" w:rsidRDefault="00962EB5" w:rsidP="00962EB5"/>
    <w:p w14:paraId="5BCEB0C5" w14:textId="77777777" w:rsidR="00470BA9" w:rsidRDefault="00470BA9" w:rsidP="00962EB5"/>
    <w:p w14:paraId="23604B23" w14:textId="2CAFBD59" w:rsidR="00B11434" w:rsidRPr="00146623" w:rsidRDefault="00B11434" w:rsidP="00B11434">
      <w:pPr>
        <w:pStyle w:val="NJHEFigureheading"/>
      </w:pPr>
      <w:r>
        <w:t>Equations</w:t>
      </w:r>
      <w:r w:rsidRPr="00F0778B">
        <w:t>:</w:t>
      </w:r>
      <w:r>
        <w:tab/>
        <w:t xml:space="preserve">You can </w:t>
      </w:r>
      <w:r w:rsidR="00E41394">
        <w:t>e</w:t>
      </w:r>
      <w:r>
        <w:t xml:space="preserve">ither create your equations from scratch or insert a template for equations as a </w:t>
      </w:r>
      <w:r w:rsidR="00915321">
        <w:t>Quick part</w:t>
      </w:r>
      <w:r>
        <w:t xml:space="preserve">. </w:t>
      </w:r>
      <w:r w:rsidRPr="00F0778B">
        <w:t xml:space="preserve">Use this style </w:t>
      </w:r>
      <w:r w:rsidR="00DD5681">
        <w:t xml:space="preserve">to </w:t>
      </w:r>
      <w:r w:rsidRPr="00F0778B">
        <w:t>for</w:t>
      </w:r>
      <w:r w:rsidR="00DD5681">
        <w:t>mat</w:t>
      </w:r>
      <w:r w:rsidRPr="00F0778B">
        <w:t xml:space="preserve"> headings for tables, charts, figures and other.</w:t>
      </w:r>
      <w:r>
        <w:t xml:space="preserve"> </w:t>
      </w:r>
      <w:r w:rsidR="00E649F6">
        <w:t xml:space="preserve">This text has been formatted with </w:t>
      </w:r>
      <w:r w:rsidR="00A44C05">
        <w:t xml:space="preserve">the </w:t>
      </w:r>
      <w:r w:rsidR="00E649F6">
        <w:t xml:space="preserve">style </w:t>
      </w:r>
      <w:r>
        <w:t>NJHE heading</w:t>
      </w:r>
      <w:r w:rsidR="00A44C05">
        <w:t>.</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080"/>
        <w:gridCol w:w="662"/>
      </w:tblGrid>
      <w:tr w:rsidR="00962EB5" w:rsidRPr="00C83F97" w14:paraId="5BD22D13" w14:textId="77777777" w:rsidTr="00C83F97">
        <w:tc>
          <w:tcPr>
            <w:tcW w:w="8080" w:type="dxa"/>
          </w:tcPr>
          <w:p w14:paraId="402F41D3" w14:textId="081D306A" w:rsidR="00962EB5" w:rsidRPr="00C83F97" w:rsidRDefault="00962EB5" w:rsidP="00C83F97">
            <w:pPr>
              <w:pStyle w:val="NJHEEquations"/>
            </w:pPr>
            <w:r w:rsidRPr="00C83F97">
              <w:t>A = 1,</w:t>
            </w:r>
            <w:r w:rsidR="00FD2C62" w:rsidRPr="00C83F97">
              <w:t xml:space="preserve"> </w:t>
            </w:r>
            <w:r w:rsidR="0019146B" w:rsidRPr="00C83F97">
              <w:t>(</w:t>
            </w:r>
            <w:r w:rsidR="00FD2C62" w:rsidRPr="00C83F97">
              <w:t>(</w:t>
            </w:r>
            <w:r w:rsidR="00A44C05" w:rsidRPr="00C83F97">
              <w:t xml:space="preserve">Style), </w:t>
            </w:r>
            <w:r w:rsidR="00FD2C62" w:rsidRPr="00C83F97">
              <w:t xml:space="preserve">NJHE </w:t>
            </w:r>
            <w:proofErr w:type="spellStart"/>
            <w:r w:rsidR="00FD2C62" w:rsidRPr="00C83F97">
              <w:t>Equations</w:t>
            </w:r>
            <w:proofErr w:type="spellEnd"/>
            <w:r w:rsidR="00FD2C62" w:rsidRPr="00C83F97">
              <w:t>)</w:t>
            </w:r>
          </w:p>
        </w:tc>
        <w:tc>
          <w:tcPr>
            <w:tcW w:w="662" w:type="dxa"/>
          </w:tcPr>
          <w:p w14:paraId="6FFD19C2" w14:textId="77777777" w:rsidR="00962EB5" w:rsidRPr="00C83F97" w:rsidRDefault="00962EB5" w:rsidP="00C83F97">
            <w:pPr>
              <w:pStyle w:val="NJHEEquations"/>
            </w:pPr>
            <w:r w:rsidRPr="00C83F97">
              <w:t>(1)</w:t>
            </w:r>
          </w:p>
        </w:tc>
      </w:tr>
    </w:tbl>
    <w:p w14:paraId="176CD40F" w14:textId="2079F947" w:rsidR="00C83F97" w:rsidRDefault="00C83F97" w:rsidP="00337476"/>
    <w:p w14:paraId="19C3D27E" w14:textId="77777777" w:rsidR="00D10893" w:rsidRDefault="00173D51" w:rsidP="00173D51">
      <w:pPr>
        <w:pStyle w:val="NJHEReferencesheading"/>
      </w:pPr>
      <w:r w:rsidRPr="00173D51">
        <w:lastRenderedPageBreak/>
        <w:t>References</w:t>
      </w:r>
    </w:p>
    <w:p w14:paraId="6411A5B8" w14:textId="2314E2E4" w:rsidR="00DD5FE4" w:rsidRPr="006610BD" w:rsidRDefault="00DD5FE4" w:rsidP="009D7A80">
      <w:pPr>
        <w:pStyle w:val="NJHEIngress"/>
      </w:pPr>
      <w:r w:rsidRPr="006610BD">
        <w:rPr>
          <w:rStyle w:val="Stark"/>
          <w:b w:val="0"/>
        </w:rPr>
        <w:t>The references should follow the Harvard format</w:t>
      </w:r>
      <w:r w:rsidRPr="006610BD">
        <w:t xml:space="preserve"> (i.e. author-date of the type Hansen, 2006; Smith and Petersen, 2009), and a full reference list at the end of the manuscript. In the text, name up to two authors. If the reference has three authors or more, name the first author and use</w:t>
      </w:r>
      <w:r w:rsidR="00A527E2">
        <w:t xml:space="preserve"> </w:t>
      </w:r>
      <w:r w:rsidRPr="006610BD">
        <w:rPr>
          <w:rStyle w:val="Betoning"/>
        </w:rPr>
        <w:t>et al</w:t>
      </w:r>
      <w:r w:rsidR="00FE2B0A">
        <w:rPr>
          <w:rStyle w:val="Betoning"/>
        </w:rPr>
        <w:t>.</w:t>
      </w:r>
    </w:p>
    <w:p w14:paraId="140F63AE" w14:textId="0C6387EB" w:rsidR="00DD5FE4" w:rsidRPr="006610BD" w:rsidRDefault="00DD5FE4" w:rsidP="004C76E6">
      <w:pPr>
        <w:pStyle w:val="NJHEText"/>
      </w:pPr>
      <w:r w:rsidRPr="006610BD">
        <w:t xml:space="preserve">Please note that there </w:t>
      </w:r>
      <w:proofErr w:type="gramStart"/>
      <w:r w:rsidRPr="006610BD">
        <w:t>exists</w:t>
      </w:r>
      <w:proofErr w:type="gramEnd"/>
      <w:r w:rsidRPr="006610BD">
        <w:t xml:space="preserve"> several variants of the Harvard reference format. Authors need to verify that the reference list is submitted in t</w:t>
      </w:r>
      <w:bookmarkStart w:id="0" w:name="_GoBack"/>
      <w:bookmarkEnd w:id="0"/>
      <w:r w:rsidRPr="006610BD">
        <w:t>he format of the</w:t>
      </w:r>
      <w:r w:rsidR="00042171">
        <w:t xml:space="preserve"> </w:t>
      </w:r>
      <w:r w:rsidRPr="006610BD">
        <w:t>Nordic Journal of Health Economics as shown in published papers. Standard reference managing programmes may use other variants of the Harvard format as default.</w:t>
      </w:r>
    </w:p>
    <w:p w14:paraId="69C8FE2E" w14:textId="77777777" w:rsidR="008E34CA" w:rsidRDefault="008E34CA" w:rsidP="00DD5FE4">
      <w:pPr>
        <w:pStyle w:val="NJHEReferences"/>
      </w:pPr>
    </w:p>
    <w:p w14:paraId="2D6FC9E7" w14:textId="433386CC" w:rsidR="00DD5FE4" w:rsidRDefault="00DD5FE4" w:rsidP="00DD5FE4">
      <w:pPr>
        <w:pStyle w:val="NJHEReferences"/>
      </w:pPr>
      <w:r w:rsidRPr="006610BD">
        <w:t>Examples of NJHE reference list format:</w:t>
      </w:r>
    </w:p>
    <w:p w14:paraId="22C262F8" w14:textId="205DF44C" w:rsidR="00B771AB" w:rsidRDefault="00B771AB" w:rsidP="00B771AB">
      <w:pPr>
        <w:pStyle w:val="NJHEReferences"/>
      </w:pPr>
      <w:r w:rsidRPr="00365CC3">
        <w:rPr>
          <w:szCs w:val="22"/>
        </w:rPr>
        <w:t>Author 1, A.B</w:t>
      </w:r>
      <w:r w:rsidR="00E82F1C">
        <w:rPr>
          <w:szCs w:val="22"/>
        </w:rPr>
        <w:t>.</w:t>
      </w:r>
      <w:r w:rsidR="00450F3C">
        <w:rPr>
          <w:szCs w:val="22"/>
        </w:rPr>
        <w:t xml:space="preserve"> </w:t>
      </w:r>
      <w:r w:rsidR="00E82F1C">
        <w:rPr>
          <w:szCs w:val="22"/>
        </w:rPr>
        <w:t>and</w:t>
      </w:r>
      <w:r w:rsidR="00E82F1C" w:rsidRPr="00365CC3">
        <w:rPr>
          <w:szCs w:val="22"/>
        </w:rPr>
        <w:t xml:space="preserve"> </w:t>
      </w:r>
      <w:r w:rsidRPr="00365CC3">
        <w:rPr>
          <w:szCs w:val="22"/>
        </w:rPr>
        <w:t>Author 2, C.D.</w:t>
      </w:r>
      <w:r w:rsidR="00534A4B" w:rsidRPr="00365CC3">
        <w:rPr>
          <w:szCs w:val="22"/>
        </w:rPr>
        <w:t xml:space="preserve"> (Year).</w:t>
      </w:r>
      <w:r w:rsidRPr="00365CC3">
        <w:rPr>
          <w:szCs w:val="22"/>
        </w:rPr>
        <w:t xml:space="preserve"> Title of the article</w:t>
      </w:r>
      <w:r w:rsidR="00F85294" w:rsidRPr="00365CC3">
        <w:rPr>
          <w:szCs w:val="22"/>
        </w:rPr>
        <w:t xml:space="preserve">, </w:t>
      </w:r>
      <w:r w:rsidR="00534A4B" w:rsidRPr="00915321">
        <w:rPr>
          <w:i/>
          <w:szCs w:val="22"/>
        </w:rPr>
        <w:t>Una</w:t>
      </w:r>
      <w:r w:rsidRPr="00915321">
        <w:rPr>
          <w:i/>
          <w:szCs w:val="22"/>
        </w:rPr>
        <w:t>bbreviated</w:t>
      </w:r>
      <w:r w:rsidRPr="00915321">
        <w:rPr>
          <w:i/>
        </w:rPr>
        <w:t xml:space="preserve"> Journal Name</w:t>
      </w:r>
      <w:r>
        <w:t xml:space="preserve">, </w:t>
      </w:r>
      <w:proofErr w:type="gramStart"/>
      <w:r>
        <w:t>Volume</w:t>
      </w:r>
      <w:r w:rsidR="00915321">
        <w:t>(</w:t>
      </w:r>
      <w:proofErr w:type="gramEnd"/>
      <w:r w:rsidR="00915321">
        <w:t>Is</w:t>
      </w:r>
      <w:r w:rsidR="00F85294">
        <w:t>sue)</w:t>
      </w:r>
      <w:r>
        <w:t>, p</w:t>
      </w:r>
      <w:r w:rsidR="00293D96">
        <w:t xml:space="preserve">p. </w:t>
      </w:r>
      <w:r w:rsidR="00365CC3">
        <w:t>45-71</w:t>
      </w:r>
      <w:r>
        <w:t>.</w:t>
      </w:r>
    </w:p>
    <w:p w14:paraId="165B8A4E" w14:textId="60CABA62" w:rsidR="00B771AB" w:rsidRPr="00915321" w:rsidRDefault="00B771AB" w:rsidP="00B771AB">
      <w:pPr>
        <w:pStyle w:val="NJHEReferences"/>
      </w:pPr>
      <w:r>
        <w:t>Author 1, A</w:t>
      </w:r>
      <w:r w:rsidR="00E82F1C">
        <w:t xml:space="preserve">., </w:t>
      </w:r>
      <w:r>
        <w:t xml:space="preserve">Author 2, B. </w:t>
      </w:r>
      <w:r w:rsidR="00E82F1C" w:rsidRPr="00915321">
        <w:t>and Author 3</w:t>
      </w:r>
      <w:r w:rsidR="00915321" w:rsidRPr="00915321">
        <w:t>,</w:t>
      </w:r>
      <w:r w:rsidR="00E82F1C" w:rsidRPr="00915321">
        <w:t xml:space="preserve"> C. </w:t>
      </w:r>
      <w:r w:rsidR="00365CC3" w:rsidRPr="00915321">
        <w:rPr>
          <w:szCs w:val="22"/>
        </w:rPr>
        <w:t xml:space="preserve">(Year). </w:t>
      </w:r>
      <w:r w:rsidRPr="00915321">
        <w:t>Title of the chapter</w:t>
      </w:r>
      <w:r w:rsidR="00293D96" w:rsidRPr="00915321">
        <w:t>,</w:t>
      </w:r>
      <w:r w:rsidRPr="00915321">
        <w:t xml:space="preserve"> </w:t>
      </w:r>
      <w:r w:rsidR="00293D96" w:rsidRPr="00915321">
        <w:t>i</w:t>
      </w:r>
      <w:r w:rsidRPr="00915321">
        <w:t xml:space="preserve">n </w:t>
      </w:r>
      <w:r w:rsidR="00365CC3" w:rsidRPr="00915321">
        <w:t>Editor 1, A.</w:t>
      </w:r>
      <w:r w:rsidR="00E82F1C" w:rsidRPr="00915321">
        <w:t xml:space="preserve"> and</w:t>
      </w:r>
      <w:r w:rsidR="00365CC3" w:rsidRPr="00915321">
        <w:t xml:space="preserve"> Editor 2, B.</w:t>
      </w:r>
      <w:r w:rsidR="00293D96" w:rsidRPr="00915321">
        <w:t xml:space="preserve"> (eds.)</w:t>
      </w:r>
      <w:r w:rsidR="00365CC3" w:rsidRPr="00915321">
        <w:t xml:space="preserve">, </w:t>
      </w:r>
      <w:r w:rsidRPr="00915321">
        <w:rPr>
          <w:i/>
        </w:rPr>
        <w:t xml:space="preserve">Book </w:t>
      </w:r>
      <w:r w:rsidR="00365CC3" w:rsidRPr="00915321">
        <w:rPr>
          <w:i/>
        </w:rPr>
        <w:t>t</w:t>
      </w:r>
      <w:r w:rsidRPr="00915321">
        <w:rPr>
          <w:i/>
        </w:rPr>
        <w:t>itle</w:t>
      </w:r>
      <w:r w:rsidRPr="00915321">
        <w:t xml:space="preserve"> </w:t>
      </w:r>
      <w:r w:rsidR="0056004E" w:rsidRPr="00915321">
        <w:t>(2nd ed.)</w:t>
      </w:r>
      <w:r w:rsidR="00E82F1C" w:rsidRPr="00915321">
        <w:t>.</w:t>
      </w:r>
      <w:r w:rsidRPr="00915321">
        <w:t xml:space="preserve"> Publisher Location</w:t>
      </w:r>
      <w:r w:rsidR="00365CC3" w:rsidRPr="00915321">
        <w:t>: Publisher</w:t>
      </w:r>
      <w:r w:rsidR="00293D96" w:rsidRPr="00915321">
        <w:t>, pp.</w:t>
      </w:r>
      <w:r w:rsidR="00AB4FF5" w:rsidRPr="00915321">
        <w:t xml:space="preserve"> 34–57.</w:t>
      </w:r>
      <w:r w:rsidRPr="00915321">
        <w:t xml:space="preserve"> </w:t>
      </w:r>
    </w:p>
    <w:p w14:paraId="50D58D61" w14:textId="115C8A1E" w:rsidR="00B771AB" w:rsidRPr="00915321" w:rsidRDefault="00B771AB" w:rsidP="00B771AB">
      <w:pPr>
        <w:pStyle w:val="NJHEReferences"/>
      </w:pPr>
      <w:r w:rsidRPr="00915321">
        <w:t>Author 1, A</w:t>
      </w:r>
      <w:r w:rsidR="00E82F1C" w:rsidRPr="00915321">
        <w:t>.</w:t>
      </w:r>
      <w:r w:rsidR="006B18BC" w:rsidRPr="00915321">
        <w:t xml:space="preserve"> </w:t>
      </w:r>
      <w:r w:rsidR="0056004E" w:rsidRPr="00915321">
        <w:rPr>
          <w:szCs w:val="22"/>
        </w:rPr>
        <w:t xml:space="preserve">(Year). </w:t>
      </w:r>
      <w:r w:rsidRPr="00915321">
        <w:t xml:space="preserve"> </w:t>
      </w:r>
      <w:r w:rsidRPr="00915321">
        <w:rPr>
          <w:i/>
        </w:rPr>
        <w:t xml:space="preserve">Book </w:t>
      </w:r>
      <w:r w:rsidR="00E82F1C" w:rsidRPr="00915321">
        <w:rPr>
          <w:i/>
        </w:rPr>
        <w:t>t</w:t>
      </w:r>
      <w:r w:rsidRPr="00915321">
        <w:rPr>
          <w:i/>
        </w:rPr>
        <w:t>itle</w:t>
      </w:r>
      <w:r w:rsidR="0056004E" w:rsidRPr="00915321">
        <w:t xml:space="preserve"> (3rd ed.)</w:t>
      </w:r>
      <w:r w:rsidRPr="00915321">
        <w:t>. Publisher</w:t>
      </w:r>
      <w:r w:rsidR="0056004E" w:rsidRPr="00915321">
        <w:t xml:space="preserve"> Location</w:t>
      </w:r>
      <w:r w:rsidRPr="00915321">
        <w:t>: Publisher</w:t>
      </w:r>
      <w:r w:rsidR="00E82F1C" w:rsidRPr="00915321">
        <w:t>.</w:t>
      </w:r>
    </w:p>
    <w:p w14:paraId="593CF424" w14:textId="2D12F7B8" w:rsidR="00B771AB" w:rsidRPr="00915321" w:rsidRDefault="00B771AB" w:rsidP="00915321">
      <w:pPr>
        <w:pStyle w:val="NJHEReferences"/>
        <w:ind w:left="0" w:firstLine="0"/>
      </w:pPr>
      <w:r w:rsidRPr="00915321">
        <w:t>Author 1, A.B</w:t>
      </w:r>
      <w:r w:rsidR="00E82F1C" w:rsidRPr="00915321">
        <w:t xml:space="preserve">. and </w:t>
      </w:r>
      <w:r w:rsidRPr="00915321">
        <w:t>Author 2, C.</w:t>
      </w:r>
      <w:r w:rsidR="0056004E" w:rsidRPr="00915321">
        <w:t xml:space="preserve"> (</w:t>
      </w:r>
      <w:r w:rsidR="00627690" w:rsidRPr="00915321">
        <w:t>Year</w:t>
      </w:r>
      <w:r w:rsidR="0056004E" w:rsidRPr="00915321">
        <w:t>)</w:t>
      </w:r>
      <w:r w:rsidR="00D471B1" w:rsidRPr="00915321">
        <w:t>.</w:t>
      </w:r>
      <w:r w:rsidRPr="00915321">
        <w:t xml:space="preserve"> Title of </w:t>
      </w:r>
      <w:r w:rsidR="00E82F1C" w:rsidRPr="00915321">
        <w:t>u</w:t>
      </w:r>
      <w:r w:rsidRPr="00915321">
        <w:t xml:space="preserve">npublished </w:t>
      </w:r>
      <w:r w:rsidR="00E82F1C" w:rsidRPr="00915321">
        <w:t>work</w:t>
      </w:r>
      <w:r w:rsidRPr="00915321">
        <w:t xml:space="preserve">. </w:t>
      </w:r>
      <w:r w:rsidR="00E82F1C" w:rsidRPr="00915321">
        <w:rPr>
          <w:i/>
        </w:rPr>
        <w:t>Una</w:t>
      </w:r>
      <w:r w:rsidRPr="00915321">
        <w:rPr>
          <w:i/>
        </w:rPr>
        <w:t>bbreviated Journal Name</w:t>
      </w:r>
      <w:r w:rsidR="00E82F1C" w:rsidRPr="00915321">
        <w:t>,</w:t>
      </w:r>
      <w:r w:rsidRPr="00915321">
        <w:t xml:space="preserve"> stage of publication</w:t>
      </w:r>
      <w:r w:rsidR="00915321" w:rsidRPr="00915321">
        <w:t xml:space="preserve"> </w:t>
      </w:r>
      <w:r w:rsidRPr="00915321">
        <w:t>(under review; accepted; in press).</w:t>
      </w:r>
    </w:p>
    <w:p w14:paraId="648D2889" w14:textId="5A57F7AC" w:rsidR="006B18BC" w:rsidRPr="00915321" w:rsidRDefault="006B18BC" w:rsidP="006B18BC">
      <w:pPr>
        <w:pStyle w:val="NJHEReferences"/>
      </w:pPr>
      <w:r w:rsidRPr="00915321">
        <w:t>Author 1, A., Author 2, B. and Author 3</w:t>
      </w:r>
      <w:r w:rsidR="00293D96" w:rsidRPr="00915321">
        <w:t>,</w:t>
      </w:r>
      <w:r w:rsidRPr="00915321">
        <w:t xml:space="preserve"> C. </w:t>
      </w:r>
      <w:r w:rsidRPr="00915321">
        <w:rPr>
          <w:szCs w:val="22"/>
        </w:rPr>
        <w:t xml:space="preserve">(Year). </w:t>
      </w:r>
      <w:r w:rsidRPr="00915321">
        <w:t xml:space="preserve">Title of the report. Publishing organisation, report number. </w:t>
      </w:r>
    </w:p>
    <w:p w14:paraId="50D23D24" w14:textId="5FD3D0FB" w:rsidR="00F27C80" w:rsidRDefault="00450F3C" w:rsidP="00051061">
      <w:pPr>
        <w:pStyle w:val="NJHECopyright"/>
      </w:pPr>
      <w:r w:rsidRPr="00915321">
        <w:t>Author 1, A.B. (Year).  Title of page/site. Available at: URL (Accessed: day month year)</w:t>
      </w:r>
      <w:r w:rsidR="00D471B1" w:rsidRPr="00915321">
        <w:t>.</w:t>
      </w:r>
    </w:p>
    <w:p w14:paraId="3C339352" w14:textId="77777777" w:rsidR="00450F3C" w:rsidRDefault="00450F3C" w:rsidP="00051061">
      <w:pPr>
        <w:pStyle w:val="NJHECopyright"/>
      </w:pPr>
    </w:p>
    <w:p w14:paraId="015ED73A" w14:textId="3FA51C18" w:rsidR="00051061" w:rsidRPr="00051061" w:rsidRDefault="00051061" w:rsidP="00051061">
      <w:pPr>
        <w:pStyle w:val="NJHECopyright"/>
      </w:pPr>
      <w:r w:rsidRPr="00051061">
        <w:t>Copyright text</w:t>
      </w:r>
    </w:p>
    <w:p w14:paraId="6622893E" w14:textId="77777777" w:rsidR="00EE4F7B" w:rsidRDefault="00EE4F7B" w:rsidP="00337476"/>
    <w:sectPr w:rsidR="00EE4F7B" w:rsidSect="002D7A3E">
      <w:headerReference w:type="default" r:id="rId8"/>
      <w:pgSz w:w="11906" w:h="16838"/>
      <w:pgMar w:top="1412" w:right="1582" w:bottom="1412" w:left="158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C466B5" w14:textId="77777777" w:rsidR="00843F55" w:rsidRDefault="00843F55" w:rsidP="00740345">
      <w:r>
        <w:separator/>
      </w:r>
    </w:p>
  </w:endnote>
  <w:endnote w:type="continuationSeparator" w:id="0">
    <w:p w14:paraId="0FE18FB8" w14:textId="77777777" w:rsidR="00843F55" w:rsidRDefault="00843F55" w:rsidP="00740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B2718F" w14:textId="77777777" w:rsidR="00843F55" w:rsidRDefault="00843F55" w:rsidP="00740345">
      <w:r>
        <w:separator/>
      </w:r>
    </w:p>
  </w:footnote>
  <w:footnote w:type="continuationSeparator" w:id="0">
    <w:p w14:paraId="3EC12C50" w14:textId="77777777" w:rsidR="00843F55" w:rsidRDefault="00843F55" w:rsidP="007403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04506" w14:textId="77777777" w:rsidR="00AE7F9A" w:rsidRPr="00992EDF" w:rsidRDefault="00AE7F9A" w:rsidP="00AE7F9A">
    <w:pPr>
      <w:pStyle w:val="Sidhuvud"/>
    </w:pPr>
    <w:r w:rsidRPr="00992EDF">
      <w:tab/>
    </w:r>
    <w:sdt>
      <w:sdtPr>
        <w:alias w:val="Header"/>
        <w:tag w:val="Header"/>
        <w:id w:val="1053424657"/>
        <w:placeholder>
          <w:docPart w:val="AACA25AB1AAE4EE09E0FCD9E9DEEEDDF"/>
        </w:placeholder>
        <w:showingPlcHdr/>
        <w:text w:multiLine="1"/>
      </w:sdtPr>
      <w:sdtEndPr/>
      <w:sdtContent>
        <w:r>
          <w:t>Nordic Journal of Health Economics – Submitted manuscript</w:t>
        </w:r>
      </w:sdtContent>
    </w:sdt>
    <w:r w:rsidRPr="008B6DBE">
      <w:tab/>
    </w:r>
    <w:r>
      <w:fldChar w:fldCharType="begin"/>
    </w:r>
    <w:r w:rsidRPr="008B6DBE">
      <w:instrText>PAGE   \* MERGEFORMAT</w:instrText>
    </w:r>
    <w:r>
      <w:fldChar w:fldCharType="separate"/>
    </w:r>
    <w:r>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478FC"/>
    <w:multiLevelType w:val="multilevel"/>
    <w:tmpl w:val="368051D8"/>
    <w:lvl w:ilvl="0">
      <w:start w:val="1"/>
      <w:numFmt w:val="decimal"/>
      <w:lvlText w:val="%1"/>
      <w:lvlJc w:val="left"/>
      <w:pPr>
        <w:tabs>
          <w:tab w:val="num" w:pos="431"/>
        </w:tabs>
        <w:ind w:left="432" w:hanging="432"/>
      </w:pPr>
      <w:rPr>
        <w:rFonts w:hint="default"/>
      </w:rPr>
    </w:lvl>
    <w:lvl w:ilvl="1">
      <w:start w:val="1"/>
      <w:numFmt w:val="decimal"/>
      <w:lvlText w:val="%1.%2"/>
      <w:lvlJc w:val="left"/>
      <w:pPr>
        <w:tabs>
          <w:tab w:val="num" w:pos="3769"/>
        </w:tabs>
        <w:ind w:left="3769" w:hanging="709"/>
      </w:pPr>
      <w:rPr>
        <w:rFonts w:hint="default"/>
      </w:rPr>
    </w:lvl>
    <w:lvl w:ilvl="2">
      <w:start w:val="1"/>
      <w:numFmt w:val="decimal"/>
      <w:lvlText w:val="%1.%2.%3"/>
      <w:lvlJc w:val="left"/>
      <w:pPr>
        <w:ind w:left="720" w:hanging="720"/>
      </w:pPr>
      <w:rPr>
        <w:rFonts w:hint="default"/>
      </w:rPr>
    </w:lvl>
    <w:lvl w:ilvl="3">
      <w:start w:val="1"/>
      <w:numFmt w:val="decimal"/>
      <w:pStyle w:val="Rubrik4"/>
      <w:lvlText w:val="%1.%2.%3.%4"/>
      <w:lvlJc w:val="left"/>
      <w:pPr>
        <w:ind w:left="864" w:hanging="864"/>
      </w:pPr>
      <w:rPr>
        <w:rFonts w:hint="default"/>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1" w15:restartNumberingAfterBreak="0">
    <w:nsid w:val="169D3C1A"/>
    <w:multiLevelType w:val="multilevel"/>
    <w:tmpl w:val="3AD21650"/>
    <w:lvl w:ilvl="0">
      <w:start w:val="1"/>
      <w:numFmt w:val="decimal"/>
      <w:pStyle w:val="Liststycke"/>
      <w:lvlText w:val="%1"/>
      <w:lvlJc w:val="left"/>
      <w:pPr>
        <w:ind w:left="432" w:hanging="432"/>
      </w:pPr>
      <w:rPr>
        <w:rFonts w:hint="default"/>
      </w:r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F0D7FDF"/>
    <w:multiLevelType w:val="multilevel"/>
    <w:tmpl w:val="A672157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3AC4760"/>
    <w:multiLevelType w:val="multilevel"/>
    <w:tmpl w:val="C52C9D0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5E21686"/>
    <w:multiLevelType w:val="hybridMultilevel"/>
    <w:tmpl w:val="AC32672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2BA16E9A"/>
    <w:multiLevelType w:val="hybridMultilevel"/>
    <w:tmpl w:val="8E82894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C395430"/>
    <w:multiLevelType w:val="multilevel"/>
    <w:tmpl w:val="99B67ED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37F6173B"/>
    <w:multiLevelType w:val="multilevel"/>
    <w:tmpl w:val="04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47E905E0"/>
    <w:multiLevelType w:val="multilevel"/>
    <w:tmpl w:val="D624E34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635F0958"/>
    <w:multiLevelType w:val="hybridMultilevel"/>
    <w:tmpl w:val="3A30B2D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65E426E3"/>
    <w:multiLevelType w:val="multilevel"/>
    <w:tmpl w:val="7338CFCE"/>
    <w:lvl w:ilvl="0">
      <w:start w:val="1"/>
      <w:numFmt w:val="decimal"/>
      <w:pStyle w:val="Rubrik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6ACD1199"/>
    <w:multiLevelType w:val="multilevel"/>
    <w:tmpl w:val="2E40A6B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73A14185"/>
    <w:multiLevelType w:val="hybridMultilevel"/>
    <w:tmpl w:val="A25C36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2"/>
  </w:num>
  <w:num w:numId="9">
    <w:abstractNumId w:val="10"/>
  </w:num>
  <w:num w:numId="10">
    <w:abstractNumId w:val="1"/>
  </w:num>
  <w:num w:numId="11">
    <w:abstractNumId w:val="12"/>
  </w:num>
  <w:num w:numId="12">
    <w:abstractNumId w:val="5"/>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6"/>
  </w:num>
  <w:num w:numId="17">
    <w:abstractNumId w:val="8"/>
  </w:num>
  <w:num w:numId="18">
    <w:abstractNumId w:val="3"/>
  </w:num>
  <w:num w:numId="19">
    <w:abstractNumId w:val="11"/>
  </w:num>
  <w:num w:numId="20">
    <w:abstractNumId w:val="9"/>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defaultTableStyle w:val="NJHETable1"/>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3ED"/>
    <w:rsid w:val="000021D2"/>
    <w:rsid w:val="000030E7"/>
    <w:rsid w:val="00031FF9"/>
    <w:rsid w:val="00042171"/>
    <w:rsid w:val="00046873"/>
    <w:rsid w:val="00051061"/>
    <w:rsid w:val="000534F9"/>
    <w:rsid w:val="00095A1C"/>
    <w:rsid w:val="000961C7"/>
    <w:rsid w:val="000A279A"/>
    <w:rsid w:val="000B48DF"/>
    <w:rsid w:val="000C13C7"/>
    <w:rsid w:val="000C3C56"/>
    <w:rsid w:val="0011073A"/>
    <w:rsid w:val="001158D4"/>
    <w:rsid w:val="001251E3"/>
    <w:rsid w:val="00146623"/>
    <w:rsid w:val="00157BAB"/>
    <w:rsid w:val="00173D51"/>
    <w:rsid w:val="0019146B"/>
    <w:rsid w:val="00196854"/>
    <w:rsid w:val="002264F8"/>
    <w:rsid w:val="00234497"/>
    <w:rsid w:val="00284CD4"/>
    <w:rsid w:val="00287E48"/>
    <w:rsid w:val="00293D96"/>
    <w:rsid w:val="002A5E85"/>
    <w:rsid w:val="002B7F37"/>
    <w:rsid w:val="002C6225"/>
    <w:rsid w:val="002D3F81"/>
    <w:rsid w:val="002D7A3E"/>
    <w:rsid w:val="002F3D7D"/>
    <w:rsid w:val="002F7702"/>
    <w:rsid w:val="00306E60"/>
    <w:rsid w:val="00337476"/>
    <w:rsid w:val="00365CC3"/>
    <w:rsid w:val="00377F12"/>
    <w:rsid w:val="003D6192"/>
    <w:rsid w:val="003D70C8"/>
    <w:rsid w:val="003F415C"/>
    <w:rsid w:val="004260C4"/>
    <w:rsid w:val="00450F3C"/>
    <w:rsid w:val="00452825"/>
    <w:rsid w:val="0045742E"/>
    <w:rsid w:val="00470BA9"/>
    <w:rsid w:val="0049229D"/>
    <w:rsid w:val="004B2B26"/>
    <w:rsid w:val="004B3F64"/>
    <w:rsid w:val="004C76E6"/>
    <w:rsid w:val="005068D9"/>
    <w:rsid w:val="00514288"/>
    <w:rsid w:val="0052677C"/>
    <w:rsid w:val="005333BD"/>
    <w:rsid w:val="00534A4B"/>
    <w:rsid w:val="00536E9F"/>
    <w:rsid w:val="00537198"/>
    <w:rsid w:val="0056004E"/>
    <w:rsid w:val="005950B3"/>
    <w:rsid w:val="005B2443"/>
    <w:rsid w:val="005C45A7"/>
    <w:rsid w:val="005E1945"/>
    <w:rsid w:val="005E24D7"/>
    <w:rsid w:val="00601DE4"/>
    <w:rsid w:val="00621E5B"/>
    <w:rsid w:val="00627690"/>
    <w:rsid w:val="006465D9"/>
    <w:rsid w:val="00647C5A"/>
    <w:rsid w:val="006610BD"/>
    <w:rsid w:val="00673236"/>
    <w:rsid w:val="006A6E0F"/>
    <w:rsid w:val="006B18BC"/>
    <w:rsid w:val="006B69B2"/>
    <w:rsid w:val="006C01AD"/>
    <w:rsid w:val="006C3EEA"/>
    <w:rsid w:val="006D303C"/>
    <w:rsid w:val="006D5DCB"/>
    <w:rsid w:val="006E3376"/>
    <w:rsid w:val="00721778"/>
    <w:rsid w:val="00740345"/>
    <w:rsid w:val="00750135"/>
    <w:rsid w:val="00753792"/>
    <w:rsid w:val="00774B64"/>
    <w:rsid w:val="007B6A14"/>
    <w:rsid w:val="007C009E"/>
    <w:rsid w:val="007C48BE"/>
    <w:rsid w:val="007D56DA"/>
    <w:rsid w:val="007E5214"/>
    <w:rsid w:val="00802364"/>
    <w:rsid w:val="00805E96"/>
    <w:rsid w:val="00813F68"/>
    <w:rsid w:val="00822878"/>
    <w:rsid w:val="00825EDC"/>
    <w:rsid w:val="008260EB"/>
    <w:rsid w:val="00830BE2"/>
    <w:rsid w:val="00843F55"/>
    <w:rsid w:val="00847329"/>
    <w:rsid w:val="00861B4E"/>
    <w:rsid w:val="00863775"/>
    <w:rsid w:val="00875069"/>
    <w:rsid w:val="00877687"/>
    <w:rsid w:val="00892745"/>
    <w:rsid w:val="00897CE9"/>
    <w:rsid w:val="008A599E"/>
    <w:rsid w:val="008B6DBE"/>
    <w:rsid w:val="008C29E3"/>
    <w:rsid w:val="008C4935"/>
    <w:rsid w:val="008D601C"/>
    <w:rsid w:val="008E03CB"/>
    <w:rsid w:val="008E2B66"/>
    <w:rsid w:val="008E34CA"/>
    <w:rsid w:val="008E685C"/>
    <w:rsid w:val="00901C05"/>
    <w:rsid w:val="00903FE8"/>
    <w:rsid w:val="00915321"/>
    <w:rsid w:val="00940C4B"/>
    <w:rsid w:val="00951243"/>
    <w:rsid w:val="0095429B"/>
    <w:rsid w:val="009550FB"/>
    <w:rsid w:val="00962953"/>
    <w:rsid w:val="00962EB5"/>
    <w:rsid w:val="0096670A"/>
    <w:rsid w:val="009721C8"/>
    <w:rsid w:val="00992EDF"/>
    <w:rsid w:val="009977A4"/>
    <w:rsid w:val="009C1270"/>
    <w:rsid w:val="009D7A80"/>
    <w:rsid w:val="00A21185"/>
    <w:rsid w:val="00A224CD"/>
    <w:rsid w:val="00A33133"/>
    <w:rsid w:val="00A44C05"/>
    <w:rsid w:val="00A47E03"/>
    <w:rsid w:val="00A527E2"/>
    <w:rsid w:val="00A5531E"/>
    <w:rsid w:val="00A8775E"/>
    <w:rsid w:val="00AA0342"/>
    <w:rsid w:val="00AB4FF5"/>
    <w:rsid w:val="00AC559F"/>
    <w:rsid w:val="00AD5816"/>
    <w:rsid w:val="00AE7F9A"/>
    <w:rsid w:val="00B11434"/>
    <w:rsid w:val="00B30325"/>
    <w:rsid w:val="00B53B9B"/>
    <w:rsid w:val="00B72D8D"/>
    <w:rsid w:val="00B771AB"/>
    <w:rsid w:val="00B87D1A"/>
    <w:rsid w:val="00C1105F"/>
    <w:rsid w:val="00C252B8"/>
    <w:rsid w:val="00C31B61"/>
    <w:rsid w:val="00C83F97"/>
    <w:rsid w:val="00CC632D"/>
    <w:rsid w:val="00D10893"/>
    <w:rsid w:val="00D12AAC"/>
    <w:rsid w:val="00D15318"/>
    <w:rsid w:val="00D168BD"/>
    <w:rsid w:val="00D346C1"/>
    <w:rsid w:val="00D36692"/>
    <w:rsid w:val="00D45595"/>
    <w:rsid w:val="00D471B1"/>
    <w:rsid w:val="00D52DE6"/>
    <w:rsid w:val="00D65DE2"/>
    <w:rsid w:val="00D76B8B"/>
    <w:rsid w:val="00D87B8D"/>
    <w:rsid w:val="00DA5C92"/>
    <w:rsid w:val="00DB2B87"/>
    <w:rsid w:val="00DD08E1"/>
    <w:rsid w:val="00DD5681"/>
    <w:rsid w:val="00DD5FE4"/>
    <w:rsid w:val="00DE1CDF"/>
    <w:rsid w:val="00DE23EC"/>
    <w:rsid w:val="00DE7F46"/>
    <w:rsid w:val="00E048A9"/>
    <w:rsid w:val="00E23DBC"/>
    <w:rsid w:val="00E25A45"/>
    <w:rsid w:val="00E26AB1"/>
    <w:rsid w:val="00E35496"/>
    <w:rsid w:val="00E41394"/>
    <w:rsid w:val="00E52ECB"/>
    <w:rsid w:val="00E649F6"/>
    <w:rsid w:val="00E82F1C"/>
    <w:rsid w:val="00E92D81"/>
    <w:rsid w:val="00E953A8"/>
    <w:rsid w:val="00EE4F7B"/>
    <w:rsid w:val="00F00E1A"/>
    <w:rsid w:val="00F05288"/>
    <w:rsid w:val="00F0778B"/>
    <w:rsid w:val="00F1547C"/>
    <w:rsid w:val="00F27C80"/>
    <w:rsid w:val="00F30A10"/>
    <w:rsid w:val="00F373ED"/>
    <w:rsid w:val="00F4290D"/>
    <w:rsid w:val="00F6015E"/>
    <w:rsid w:val="00F732BE"/>
    <w:rsid w:val="00F85294"/>
    <w:rsid w:val="00F90E1A"/>
    <w:rsid w:val="00F9291D"/>
    <w:rsid w:val="00FA6774"/>
    <w:rsid w:val="00FB59CE"/>
    <w:rsid w:val="00FB66AC"/>
    <w:rsid w:val="00FD2C62"/>
    <w:rsid w:val="00FE2B0A"/>
    <w:rsid w:val="00FE6C5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2C6377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6" w:unhideWhenUsed="1"/>
    <w:lsdException w:name="toc 2" w:semiHidden="1" w:uiPriority="46" w:unhideWhenUsed="1"/>
    <w:lsdException w:name="toc 3" w:semiHidden="1" w:uiPriority="46" w:unhideWhenUsed="1"/>
    <w:lsdException w:name="toc 4" w:semiHidden="1" w:uiPriority="46" w:unhideWhenUsed="1"/>
    <w:lsdException w:name="toc 5" w:semiHidden="1" w:uiPriority="46" w:unhideWhenUsed="1"/>
    <w:lsdException w:name="toc 6" w:semiHidden="1" w:uiPriority="46" w:unhideWhenUsed="1"/>
    <w:lsdException w:name="toc 7" w:semiHidden="1" w:uiPriority="46" w:unhideWhenUsed="1"/>
    <w:lsdException w:name="toc 8" w:semiHidden="1" w:uiPriority="46" w:unhideWhenUsed="1"/>
    <w:lsdException w:name="toc 9" w:semiHidden="1" w:uiPriority="46"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4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9"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4" w:qFormat="1"/>
    <w:lsdException w:name="Quote" w:semiHidden="1" w:uiPriority="36" w:qFormat="1"/>
    <w:lsdException w:name="Intense Quote" w:semiHidden="1" w:uiPriority="37"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21" w:qFormat="1"/>
    <w:lsdException w:name="Intense Emphasis" w:semiHidden="1" w:uiPriority="28" w:qFormat="1"/>
    <w:lsdException w:name="Subtle Reference" w:semiHidden="1" w:uiPriority="38" w:qFormat="1"/>
    <w:lsdException w:name="Intense Reference" w:semiHidden="1" w:uiPriority="39" w:qFormat="1"/>
    <w:lsdException w:name="Book Title" w:semiHidden="1" w:uiPriority="40" w:qFormat="1"/>
    <w:lsdException w:name="Bibliography" w:semiHidden="1" w:uiPriority="44" w:unhideWhenUsed="1"/>
    <w:lsdException w:name="TOC Heading" w:semiHidden="1" w:uiPriority="46"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F97"/>
    <w:pPr>
      <w:spacing w:after="0" w:line="280" w:lineRule="atLeast"/>
      <w:jc w:val="both"/>
    </w:pPr>
    <w:rPr>
      <w:rFonts w:ascii="Times New Roman" w:eastAsia="MS Mincho" w:hAnsi="Times New Roman" w:cs="Arial"/>
      <w:color w:val="000000"/>
      <w:sz w:val="24"/>
      <w:szCs w:val="24"/>
      <w:lang w:val="en-GB" w:eastAsia="nb-NO"/>
    </w:rPr>
  </w:style>
  <w:style w:type="paragraph" w:styleId="Rubrik1">
    <w:name w:val="heading 1"/>
    <w:basedOn w:val="Normal"/>
    <w:next w:val="NJHEIngress"/>
    <w:link w:val="Rubrik1Char"/>
    <w:uiPriority w:val="1"/>
    <w:semiHidden/>
    <w:qFormat/>
    <w:rsid w:val="00901C05"/>
    <w:pPr>
      <w:keepNext/>
      <w:numPr>
        <w:numId w:val="9"/>
      </w:numPr>
      <w:spacing w:before="240" w:after="60"/>
      <w:outlineLvl w:val="0"/>
    </w:pPr>
    <w:rPr>
      <w:rFonts w:cs="Times New Roman"/>
      <w:b/>
      <w:bCs/>
      <w:kern w:val="32"/>
      <w:sz w:val="28"/>
      <w:szCs w:val="32"/>
      <w:lang w:eastAsia="en-US"/>
    </w:rPr>
  </w:style>
  <w:style w:type="paragraph" w:styleId="Rubrik2">
    <w:name w:val="heading 2"/>
    <w:basedOn w:val="Normal"/>
    <w:next w:val="Normal"/>
    <w:link w:val="Rubrik2Char"/>
    <w:uiPriority w:val="2"/>
    <w:semiHidden/>
    <w:qFormat/>
    <w:rsid w:val="00306E60"/>
    <w:pPr>
      <w:numPr>
        <w:ilvl w:val="1"/>
        <w:numId w:val="10"/>
      </w:numPr>
      <w:spacing w:before="280" w:after="60"/>
      <w:outlineLvl w:val="1"/>
    </w:pPr>
    <w:rPr>
      <w:b/>
    </w:rPr>
  </w:style>
  <w:style w:type="paragraph" w:styleId="Rubrik3">
    <w:name w:val="heading 3"/>
    <w:basedOn w:val="Normal"/>
    <w:next w:val="Normal"/>
    <w:link w:val="Rubrik3Char"/>
    <w:uiPriority w:val="4"/>
    <w:semiHidden/>
    <w:qFormat/>
    <w:rsid w:val="00306E60"/>
    <w:pPr>
      <w:numPr>
        <w:ilvl w:val="2"/>
        <w:numId w:val="10"/>
      </w:numPr>
      <w:outlineLvl w:val="2"/>
    </w:pPr>
  </w:style>
  <w:style w:type="paragraph" w:styleId="Rubrik4">
    <w:name w:val="heading 4"/>
    <w:basedOn w:val="Normal"/>
    <w:next w:val="Normal"/>
    <w:link w:val="Rubrik4Char"/>
    <w:uiPriority w:val="5"/>
    <w:semiHidden/>
    <w:qFormat/>
    <w:rsid w:val="002F7702"/>
    <w:pPr>
      <w:keepNext/>
      <w:numPr>
        <w:ilvl w:val="3"/>
        <w:numId w:val="7"/>
      </w:numPr>
      <w:spacing w:before="240" w:after="60"/>
      <w:outlineLvl w:val="3"/>
    </w:pPr>
    <w:rPr>
      <w:rFonts w:ascii="Cambria" w:hAnsi="Cambria"/>
      <w:b/>
      <w:bCs/>
      <w:sz w:val="28"/>
      <w:szCs w:val="28"/>
      <w:lang w:eastAsia="en-US"/>
    </w:rPr>
  </w:style>
  <w:style w:type="paragraph" w:styleId="Rubrik5">
    <w:name w:val="heading 5"/>
    <w:basedOn w:val="Normal"/>
    <w:next w:val="Normal"/>
    <w:link w:val="Rubrik5Char"/>
    <w:uiPriority w:val="6"/>
    <w:semiHidden/>
    <w:qFormat/>
    <w:rsid w:val="002F7702"/>
    <w:pPr>
      <w:numPr>
        <w:ilvl w:val="4"/>
        <w:numId w:val="7"/>
      </w:numPr>
      <w:spacing w:before="240" w:after="60"/>
      <w:outlineLvl w:val="4"/>
    </w:pPr>
    <w:rPr>
      <w:rFonts w:ascii="Cambria" w:hAnsi="Cambria"/>
      <w:b/>
      <w:bCs/>
      <w:i/>
      <w:iCs/>
      <w:sz w:val="26"/>
      <w:szCs w:val="26"/>
      <w:lang w:eastAsia="en-US"/>
    </w:rPr>
  </w:style>
  <w:style w:type="paragraph" w:styleId="Rubrik6">
    <w:name w:val="heading 6"/>
    <w:basedOn w:val="Normal"/>
    <w:next w:val="Normal"/>
    <w:link w:val="Rubrik6Char"/>
    <w:uiPriority w:val="7"/>
    <w:semiHidden/>
    <w:qFormat/>
    <w:rsid w:val="002F7702"/>
    <w:pPr>
      <w:numPr>
        <w:ilvl w:val="5"/>
        <w:numId w:val="7"/>
      </w:numPr>
      <w:spacing w:before="240" w:after="60"/>
      <w:outlineLvl w:val="5"/>
    </w:pPr>
    <w:rPr>
      <w:rFonts w:ascii="Cambria" w:hAnsi="Cambria"/>
      <w:b/>
      <w:bCs/>
      <w:sz w:val="22"/>
      <w:szCs w:val="22"/>
      <w:lang w:eastAsia="en-US"/>
    </w:rPr>
  </w:style>
  <w:style w:type="paragraph" w:styleId="Rubrik7">
    <w:name w:val="heading 7"/>
    <w:basedOn w:val="Normal"/>
    <w:next w:val="Normal"/>
    <w:link w:val="Rubrik7Char"/>
    <w:uiPriority w:val="8"/>
    <w:semiHidden/>
    <w:qFormat/>
    <w:rsid w:val="002F7702"/>
    <w:pPr>
      <w:numPr>
        <w:ilvl w:val="6"/>
        <w:numId w:val="7"/>
      </w:numPr>
      <w:spacing w:before="240" w:after="60"/>
      <w:outlineLvl w:val="6"/>
    </w:pPr>
    <w:rPr>
      <w:rFonts w:ascii="Cambria" w:hAnsi="Cambria"/>
      <w:sz w:val="20"/>
      <w:szCs w:val="20"/>
      <w:lang w:eastAsia="en-US"/>
    </w:rPr>
  </w:style>
  <w:style w:type="paragraph" w:styleId="Rubrik8">
    <w:name w:val="heading 8"/>
    <w:basedOn w:val="Normal"/>
    <w:next w:val="Normal"/>
    <w:link w:val="Rubrik8Char"/>
    <w:uiPriority w:val="9"/>
    <w:semiHidden/>
    <w:qFormat/>
    <w:rsid w:val="002F7702"/>
    <w:pPr>
      <w:numPr>
        <w:ilvl w:val="7"/>
        <w:numId w:val="7"/>
      </w:numPr>
      <w:spacing w:before="240" w:after="60"/>
      <w:outlineLvl w:val="7"/>
    </w:pPr>
    <w:rPr>
      <w:rFonts w:ascii="Cambria" w:hAnsi="Cambria"/>
      <w:i/>
      <w:iCs/>
      <w:sz w:val="20"/>
      <w:szCs w:val="20"/>
      <w:lang w:eastAsia="en-US"/>
    </w:rPr>
  </w:style>
  <w:style w:type="paragraph" w:styleId="Rubrik9">
    <w:name w:val="heading 9"/>
    <w:basedOn w:val="Normal"/>
    <w:next w:val="Normal"/>
    <w:link w:val="Rubrik9Char"/>
    <w:uiPriority w:val="10"/>
    <w:semiHidden/>
    <w:qFormat/>
    <w:rsid w:val="002F7702"/>
    <w:pPr>
      <w:numPr>
        <w:ilvl w:val="8"/>
        <w:numId w:val="7"/>
      </w:numPr>
      <w:spacing w:before="240" w:after="60"/>
      <w:outlineLvl w:val="8"/>
    </w:pPr>
    <w:rPr>
      <w:rFonts w:ascii="Calibri" w:eastAsia="MS Gothic" w:hAnsi="Calibri"/>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1"/>
    <w:semiHidden/>
    <w:rsid w:val="00146623"/>
    <w:rPr>
      <w:rFonts w:ascii="Times New Roman" w:eastAsia="MS Mincho" w:hAnsi="Times New Roman" w:cs="Times New Roman"/>
      <w:b/>
      <w:bCs/>
      <w:color w:val="000000"/>
      <w:kern w:val="32"/>
      <w:sz w:val="28"/>
      <w:szCs w:val="32"/>
      <w:lang w:val="en-GB"/>
    </w:rPr>
  </w:style>
  <w:style w:type="character" w:customStyle="1" w:styleId="Rubrik2Char">
    <w:name w:val="Rubrik 2 Char"/>
    <w:link w:val="Rubrik2"/>
    <w:uiPriority w:val="2"/>
    <w:semiHidden/>
    <w:rsid w:val="00146623"/>
    <w:rPr>
      <w:rFonts w:ascii="Times New Roman" w:eastAsia="MS Mincho" w:hAnsi="Times New Roman" w:cs="Arial"/>
      <w:b/>
      <w:color w:val="000000"/>
      <w:sz w:val="24"/>
      <w:szCs w:val="24"/>
      <w:lang w:val="en-GB" w:eastAsia="nb-NO"/>
    </w:rPr>
  </w:style>
  <w:style w:type="character" w:customStyle="1" w:styleId="Rubrik3Char">
    <w:name w:val="Rubrik 3 Char"/>
    <w:link w:val="Rubrik3"/>
    <w:uiPriority w:val="4"/>
    <w:semiHidden/>
    <w:rsid w:val="00146623"/>
    <w:rPr>
      <w:rFonts w:ascii="Times New Roman" w:eastAsia="MS Mincho" w:hAnsi="Times New Roman" w:cs="Arial"/>
      <w:color w:val="000000"/>
      <w:sz w:val="24"/>
      <w:szCs w:val="24"/>
      <w:lang w:val="en-GB" w:eastAsia="nb-NO"/>
    </w:rPr>
  </w:style>
  <w:style w:type="character" w:customStyle="1" w:styleId="Rubrik4Char">
    <w:name w:val="Rubrik 4 Char"/>
    <w:link w:val="Rubrik4"/>
    <w:uiPriority w:val="5"/>
    <w:semiHidden/>
    <w:rsid w:val="00CC632D"/>
    <w:rPr>
      <w:rFonts w:ascii="Cambria" w:eastAsia="MS Mincho" w:hAnsi="Cambria" w:cs="Arial"/>
      <w:b/>
      <w:bCs/>
      <w:color w:val="000000"/>
      <w:sz w:val="28"/>
      <w:szCs w:val="28"/>
    </w:rPr>
  </w:style>
  <w:style w:type="character" w:customStyle="1" w:styleId="Rubrik5Char">
    <w:name w:val="Rubrik 5 Char"/>
    <w:link w:val="Rubrik5"/>
    <w:uiPriority w:val="6"/>
    <w:semiHidden/>
    <w:rsid w:val="00CC632D"/>
    <w:rPr>
      <w:rFonts w:ascii="Cambria" w:eastAsia="MS Mincho" w:hAnsi="Cambria" w:cs="Arial"/>
      <w:b/>
      <w:bCs/>
      <w:i/>
      <w:iCs/>
      <w:color w:val="000000"/>
      <w:sz w:val="26"/>
      <w:szCs w:val="26"/>
    </w:rPr>
  </w:style>
  <w:style w:type="character" w:customStyle="1" w:styleId="Rubrik6Char">
    <w:name w:val="Rubrik 6 Char"/>
    <w:link w:val="Rubrik6"/>
    <w:uiPriority w:val="7"/>
    <w:semiHidden/>
    <w:rsid w:val="00CC632D"/>
    <w:rPr>
      <w:rFonts w:ascii="Cambria" w:eastAsia="MS Mincho" w:hAnsi="Cambria" w:cs="Arial"/>
      <w:b/>
      <w:bCs/>
      <w:color w:val="000000"/>
    </w:rPr>
  </w:style>
  <w:style w:type="character" w:customStyle="1" w:styleId="Rubrik7Char">
    <w:name w:val="Rubrik 7 Char"/>
    <w:link w:val="Rubrik7"/>
    <w:uiPriority w:val="8"/>
    <w:semiHidden/>
    <w:rsid w:val="00CC632D"/>
    <w:rPr>
      <w:rFonts w:ascii="Cambria" w:eastAsia="MS Mincho" w:hAnsi="Cambria" w:cs="Arial"/>
      <w:color w:val="000000"/>
      <w:sz w:val="20"/>
      <w:szCs w:val="20"/>
    </w:rPr>
  </w:style>
  <w:style w:type="character" w:customStyle="1" w:styleId="Rubrik8Char">
    <w:name w:val="Rubrik 8 Char"/>
    <w:link w:val="Rubrik8"/>
    <w:uiPriority w:val="9"/>
    <w:semiHidden/>
    <w:rsid w:val="00CC632D"/>
    <w:rPr>
      <w:rFonts w:ascii="Cambria" w:eastAsia="MS Mincho" w:hAnsi="Cambria" w:cs="Arial"/>
      <w:i/>
      <w:iCs/>
      <w:color w:val="000000"/>
      <w:sz w:val="20"/>
      <w:szCs w:val="20"/>
    </w:rPr>
  </w:style>
  <w:style w:type="character" w:customStyle="1" w:styleId="Rubrik9Char">
    <w:name w:val="Rubrik 9 Char"/>
    <w:link w:val="Rubrik9"/>
    <w:uiPriority w:val="10"/>
    <w:semiHidden/>
    <w:rsid w:val="00CC632D"/>
    <w:rPr>
      <w:rFonts w:ascii="Calibri" w:eastAsia="MS Gothic" w:hAnsi="Calibri" w:cs="Arial"/>
      <w:color w:val="000000"/>
    </w:rPr>
  </w:style>
  <w:style w:type="paragraph" w:styleId="Sidhuvud">
    <w:name w:val="header"/>
    <w:basedOn w:val="Normal"/>
    <w:link w:val="SidhuvudChar"/>
    <w:uiPriority w:val="99"/>
    <w:rsid w:val="00A47E03"/>
    <w:pPr>
      <w:pBdr>
        <w:bottom w:val="single" w:sz="4" w:space="1" w:color="auto"/>
      </w:pBdr>
      <w:tabs>
        <w:tab w:val="center" w:pos="4111"/>
        <w:tab w:val="right" w:pos="8742"/>
      </w:tabs>
      <w:spacing w:line="240" w:lineRule="auto"/>
    </w:pPr>
    <w:rPr>
      <w:i/>
      <w:sz w:val="21"/>
    </w:rPr>
  </w:style>
  <w:style w:type="character" w:customStyle="1" w:styleId="SidhuvudChar">
    <w:name w:val="Sidhuvud Char"/>
    <w:basedOn w:val="Standardstycketeckensnitt"/>
    <w:link w:val="Sidhuvud"/>
    <w:uiPriority w:val="99"/>
    <w:rsid w:val="006B69B2"/>
    <w:rPr>
      <w:rFonts w:ascii="Times New Roman" w:eastAsia="MS Mincho" w:hAnsi="Times New Roman" w:cs="Arial"/>
      <w:i/>
      <w:color w:val="000000"/>
      <w:sz w:val="21"/>
      <w:szCs w:val="24"/>
      <w:lang w:val="en-GB" w:eastAsia="nb-NO"/>
    </w:rPr>
  </w:style>
  <w:style w:type="paragraph" w:styleId="Sidfot">
    <w:name w:val="footer"/>
    <w:basedOn w:val="Normal"/>
    <w:link w:val="SidfotChar"/>
    <w:uiPriority w:val="99"/>
    <w:semiHidden/>
    <w:rsid w:val="00E048A9"/>
    <w:pPr>
      <w:tabs>
        <w:tab w:val="center" w:pos="4536"/>
        <w:tab w:val="right" w:pos="9072"/>
      </w:tabs>
      <w:spacing w:line="240" w:lineRule="auto"/>
    </w:pPr>
    <w:rPr>
      <w:sz w:val="21"/>
    </w:rPr>
  </w:style>
  <w:style w:type="character" w:customStyle="1" w:styleId="SidfotChar">
    <w:name w:val="Sidfot Char"/>
    <w:basedOn w:val="Standardstycketeckensnitt"/>
    <w:link w:val="Sidfot"/>
    <w:uiPriority w:val="99"/>
    <w:semiHidden/>
    <w:rsid w:val="006B69B2"/>
    <w:rPr>
      <w:rFonts w:ascii="Times New Roman" w:eastAsia="MS Mincho" w:hAnsi="Times New Roman" w:cs="Arial"/>
      <w:color w:val="000000"/>
      <w:sz w:val="21"/>
      <w:szCs w:val="24"/>
      <w:lang w:val="en-GB" w:eastAsia="nb-NO"/>
    </w:rPr>
  </w:style>
  <w:style w:type="paragraph" w:customStyle="1" w:styleId="NJHEText">
    <w:name w:val="NJHE Text"/>
    <w:basedOn w:val="Normal"/>
    <w:uiPriority w:val="12"/>
    <w:qFormat/>
    <w:rsid w:val="00740345"/>
    <w:pPr>
      <w:ind w:firstLine="709"/>
    </w:pPr>
  </w:style>
  <w:style w:type="paragraph" w:customStyle="1" w:styleId="NJHEIngress">
    <w:name w:val="NJHE Ingress"/>
    <w:basedOn w:val="Normal"/>
    <w:next w:val="NJHEText"/>
    <w:uiPriority w:val="11"/>
    <w:qFormat/>
    <w:rsid w:val="00750135"/>
  </w:style>
  <w:style w:type="paragraph" w:customStyle="1" w:styleId="NJHEFigureheading">
    <w:name w:val="NJHE Figure heading"/>
    <w:basedOn w:val="Normal"/>
    <w:next w:val="Normal"/>
    <w:qFormat/>
    <w:rsid w:val="006E3376"/>
    <w:pPr>
      <w:spacing w:after="240"/>
      <w:ind w:left="1134" w:right="709" w:hanging="1134"/>
    </w:pPr>
    <w:rPr>
      <w:b/>
      <w:sz w:val="22"/>
    </w:rPr>
  </w:style>
  <w:style w:type="paragraph" w:customStyle="1" w:styleId="NJHECaptions">
    <w:name w:val="NJHE Captions"/>
    <w:basedOn w:val="Normal"/>
    <w:qFormat/>
    <w:rsid w:val="00A224CD"/>
    <w:rPr>
      <w:sz w:val="20"/>
    </w:rPr>
  </w:style>
  <w:style w:type="paragraph" w:customStyle="1" w:styleId="NJHEHeading1">
    <w:name w:val="NJHE Heading 1"/>
    <w:basedOn w:val="Rubrik1"/>
    <w:next w:val="NJHEIngress"/>
    <w:qFormat/>
    <w:rsid w:val="00D15318"/>
  </w:style>
  <w:style w:type="paragraph" w:customStyle="1" w:styleId="NJHEHeading2">
    <w:name w:val="NJHE Heading 2"/>
    <w:basedOn w:val="Rubrik2"/>
    <w:next w:val="NJHEIngress"/>
    <w:qFormat/>
    <w:rsid w:val="00D15318"/>
  </w:style>
  <w:style w:type="paragraph" w:customStyle="1" w:styleId="NJHEHeading3">
    <w:name w:val="NJHE Heading 3"/>
    <w:basedOn w:val="Rubrik3"/>
    <w:next w:val="NJHEIngress"/>
    <w:qFormat/>
    <w:rsid w:val="00D15318"/>
  </w:style>
  <w:style w:type="paragraph" w:customStyle="1" w:styleId="NJHEEquations">
    <w:name w:val="NJHE Equations"/>
    <w:basedOn w:val="Normal"/>
    <w:qFormat/>
    <w:rsid w:val="00C83F97"/>
    <w:pPr>
      <w:spacing w:before="120" w:after="120"/>
      <w:jc w:val="center"/>
    </w:pPr>
    <w:rPr>
      <w:bCs/>
      <w:sz w:val="20"/>
      <w:lang w:val="sv-SE"/>
    </w:rPr>
  </w:style>
  <w:style w:type="paragraph" w:customStyle="1" w:styleId="NJHETitle">
    <w:name w:val="NJHE Title"/>
    <w:basedOn w:val="Normal"/>
    <w:next w:val="Normal"/>
    <w:uiPriority w:val="14"/>
    <w:qFormat/>
    <w:rsid w:val="009721C8"/>
    <w:pPr>
      <w:spacing w:line="360" w:lineRule="auto"/>
      <w:jc w:val="center"/>
    </w:pPr>
    <w:rPr>
      <w:b/>
      <w:sz w:val="36"/>
      <w:szCs w:val="32"/>
    </w:rPr>
  </w:style>
  <w:style w:type="paragraph" w:customStyle="1" w:styleId="NJHEAuthor">
    <w:name w:val="NJHE Author"/>
    <w:basedOn w:val="Normal"/>
    <w:uiPriority w:val="16"/>
    <w:qFormat/>
    <w:rsid w:val="009721C8"/>
    <w:pPr>
      <w:jc w:val="center"/>
    </w:pPr>
    <w:rPr>
      <w:caps/>
      <w:sz w:val="26"/>
      <w:szCs w:val="26"/>
    </w:rPr>
  </w:style>
  <w:style w:type="paragraph" w:customStyle="1" w:styleId="NJHEAuthorinfo">
    <w:name w:val="NJHE Author info"/>
    <w:basedOn w:val="Normal"/>
    <w:uiPriority w:val="17"/>
    <w:qFormat/>
    <w:rsid w:val="00A33133"/>
    <w:pPr>
      <w:jc w:val="center"/>
    </w:pPr>
    <w:rPr>
      <w:sz w:val="20"/>
    </w:rPr>
  </w:style>
  <w:style w:type="paragraph" w:customStyle="1" w:styleId="NJHEAbstract">
    <w:name w:val="NJHE Abstract"/>
    <w:basedOn w:val="Normal"/>
    <w:uiPriority w:val="15"/>
    <w:qFormat/>
    <w:rsid w:val="0011073A"/>
    <w:pPr>
      <w:ind w:left="709" w:right="709"/>
    </w:pPr>
    <w:rPr>
      <w:sz w:val="22"/>
    </w:rPr>
  </w:style>
  <w:style w:type="paragraph" w:customStyle="1" w:styleId="NJHEKeywords">
    <w:name w:val="NJHE Keywords"/>
    <w:basedOn w:val="Normal"/>
    <w:uiPriority w:val="18"/>
    <w:qFormat/>
    <w:rsid w:val="00DE7F46"/>
    <w:rPr>
      <w:sz w:val="22"/>
    </w:rPr>
  </w:style>
  <w:style w:type="character" w:styleId="Platshllartext">
    <w:name w:val="Placeholder Text"/>
    <w:basedOn w:val="Standardstycketeckensnitt"/>
    <w:uiPriority w:val="99"/>
    <w:semiHidden/>
    <w:rsid w:val="008B6DBE"/>
    <w:rPr>
      <w:color w:val="808080"/>
    </w:rPr>
  </w:style>
  <w:style w:type="table" w:styleId="Tabellrutnt">
    <w:name w:val="Table Grid"/>
    <w:basedOn w:val="Normaltabell"/>
    <w:uiPriority w:val="39"/>
    <w:rsid w:val="000030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utntstabell1ljus">
    <w:name w:val="Grid Table 1 Light"/>
    <w:basedOn w:val="Normaltabell"/>
    <w:uiPriority w:val="46"/>
    <w:rsid w:val="000030E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0030E7"/>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NJHETable1">
    <w:name w:val="NJHE Table 1"/>
    <w:basedOn w:val="Normaltabell"/>
    <w:uiPriority w:val="99"/>
    <w:rsid w:val="00E92D81"/>
    <w:pPr>
      <w:spacing w:after="0" w:line="240" w:lineRule="auto"/>
    </w:pPr>
    <w:rPr>
      <w:rFonts w:ascii="Times New Roman" w:hAnsi="Times New Roman"/>
      <w:sz w:val="20"/>
    </w:rPr>
    <w:tblPr>
      <w:tblStyleRowBandSize w:val="1"/>
      <w:tblStyleColBandSize w:val="1"/>
      <w:tblBorders>
        <w:bottom w:val="single" w:sz="4" w:space="0" w:color="auto"/>
      </w:tblBorders>
      <w:tblCellMar>
        <w:left w:w="0" w:type="dxa"/>
        <w:right w:w="0" w:type="dxa"/>
      </w:tblCellMar>
    </w:tblPr>
    <w:tcPr>
      <w:vAlign w:val="bottom"/>
    </w:tcPr>
    <w:tblStylePr w:type="firstRow">
      <w:pPr>
        <w:wordWrap/>
        <w:spacing w:line="240" w:lineRule="auto"/>
      </w:pPr>
      <w:rPr>
        <w:rFonts w:ascii="Times New Roman" w:hAnsi="Times New Roman"/>
        <w:b/>
        <w:sz w:val="20"/>
      </w:rPr>
      <w:tblPr/>
      <w:trPr>
        <w:tblHeader/>
      </w:trPr>
      <w:tcPr>
        <w:tcBorders>
          <w:top w:val="single" w:sz="4" w:space="0" w:color="auto"/>
          <w:bottom w:val="single" w:sz="4" w:space="0" w:color="auto"/>
        </w:tcBorders>
      </w:tcPr>
    </w:tblStylePr>
    <w:tblStylePr w:type="lastRow">
      <w:rPr>
        <w:rFonts w:ascii="Times New Roman" w:hAnsi="Times New Roman"/>
        <w:sz w:val="20"/>
      </w:rPr>
      <w:tblPr/>
      <w:tcPr>
        <w:tcBorders>
          <w:top w:val="nil"/>
          <w:left w:val="nil"/>
          <w:bottom w:val="nil"/>
          <w:right w:val="nil"/>
          <w:insideH w:val="nil"/>
          <w:insideV w:val="nil"/>
        </w:tcBorders>
      </w:tcPr>
    </w:tblStylePr>
    <w:tblStylePr w:type="firstCol">
      <w:rPr>
        <w:rFonts w:ascii="Times New Roman" w:hAnsi="Times New Roman"/>
        <w:b/>
        <w:sz w:val="20"/>
      </w:rPr>
    </w:tblStylePr>
    <w:tblStylePr w:type="lastCol">
      <w:rPr>
        <w:rFonts w:ascii="Times New Roman" w:hAnsi="Times New Roman"/>
        <w:sz w:val="20"/>
      </w:rPr>
    </w:tblStylePr>
    <w:tblStylePr w:type="band1Vert">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style>
  <w:style w:type="table" w:styleId="Tabellrutntljust">
    <w:name w:val="Grid Table Light"/>
    <w:basedOn w:val="Normaltabell"/>
    <w:uiPriority w:val="40"/>
    <w:rsid w:val="00DE1CD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JHETableheader">
    <w:name w:val="NJHE Table header"/>
    <w:basedOn w:val="Normal"/>
    <w:qFormat/>
    <w:rsid w:val="00287E48"/>
    <w:pPr>
      <w:spacing w:line="240" w:lineRule="auto"/>
      <w:jc w:val="left"/>
    </w:pPr>
    <w:rPr>
      <w:sz w:val="20"/>
      <w:szCs w:val="20"/>
    </w:rPr>
  </w:style>
  <w:style w:type="paragraph" w:customStyle="1" w:styleId="NJHETablenormal">
    <w:name w:val="NJHE Table normal"/>
    <w:basedOn w:val="Normal"/>
    <w:qFormat/>
    <w:rsid w:val="00B53B9B"/>
    <w:pPr>
      <w:spacing w:line="240" w:lineRule="auto"/>
    </w:pPr>
    <w:rPr>
      <w:sz w:val="20"/>
      <w:szCs w:val="20"/>
    </w:rPr>
  </w:style>
  <w:style w:type="character" w:styleId="Radnummer">
    <w:name w:val="line number"/>
    <w:basedOn w:val="Standardstycketeckensnitt"/>
    <w:uiPriority w:val="99"/>
    <w:semiHidden/>
    <w:unhideWhenUsed/>
    <w:rsid w:val="006D303C"/>
  </w:style>
  <w:style w:type="paragraph" w:styleId="Liststycke">
    <w:name w:val="List Paragraph"/>
    <w:basedOn w:val="Normal"/>
    <w:uiPriority w:val="14"/>
    <w:qFormat/>
    <w:rsid w:val="0096670A"/>
    <w:pPr>
      <w:numPr>
        <w:numId w:val="10"/>
      </w:numPr>
      <w:contextualSpacing/>
    </w:pPr>
  </w:style>
  <w:style w:type="paragraph" w:styleId="Fotnotstext">
    <w:name w:val="footnote text"/>
    <w:basedOn w:val="Normal"/>
    <w:link w:val="FotnotstextChar"/>
    <w:uiPriority w:val="99"/>
    <w:semiHidden/>
    <w:unhideWhenUsed/>
    <w:rsid w:val="00173D51"/>
    <w:pPr>
      <w:spacing w:line="240" w:lineRule="auto"/>
    </w:pPr>
    <w:rPr>
      <w:sz w:val="20"/>
      <w:szCs w:val="20"/>
    </w:rPr>
  </w:style>
  <w:style w:type="character" w:customStyle="1" w:styleId="FotnotstextChar">
    <w:name w:val="Fotnotstext Char"/>
    <w:basedOn w:val="Standardstycketeckensnitt"/>
    <w:link w:val="Fotnotstext"/>
    <w:uiPriority w:val="99"/>
    <w:semiHidden/>
    <w:rsid w:val="00173D51"/>
    <w:rPr>
      <w:rFonts w:ascii="Times New Roman" w:eastAsia="MS Mincho" w:hAnsi="Times New Roman" w:cs="Arial"/>
      <w:color w:val="000000"/>
      <w:sz w:val="20"/>
      <w:szCs w:val="20"/>
      <w:lang w:val="en-GB" w:eastAsia="nb-NO"/>
    </w:rPr>
  </w:style>
  <w:style w:type="character" w:styleId="Fotnotsreferens">
    <w:name w:val="footnote reference"/>
    <w:basedOn w:val="Standardstycketeckensnitt"/>
    <w:uiPriority w:val="99"/>
    <w:semiHidden/>
    <w:unhideWhenUsed/>
    <w:rsid w:val="00173D51"/>
    <w:rPr>
      <w:vertAlign w:val="superscript"/>
    </w:rPr>
  </w:style>
  <w:style w:type="paragraph" w:styleId="Slutnotstext">
    <w:name w:val="endnote text"/>
    <w:basedOn w:val="Normal"/>
    <w:link w:val="SlutnotstextChar"/>
    <w:uiPriority w:val="99"/>
    <w:semiHidden/>
    <w:unhideWhenUsed/>
    <w:rsid w:val="00173D51"/>
    <w:pPr>
      <w:spacing w:line="240" w:lineRule="auto"/>
    </w:pPr>
    <w:rPr>
      <w:sz w:val="20"/>
      <w:szCs w:val="20"/>
    </w:rPr>
  </w:style>
  <w:style w:type="character" w:customStyle="1" w:styleId="SlutnotstextChar">
    <w:name w:val="Slutnotstext Char"/>
    <w:basedOn w:val="Standardstycketeckensnitt"/>
    <w:link w:val="Slutnotstext"/>
    <w:uiPriority w:val="99"/>
    <w:semiHidden/>
    <w:rsid w:val="00173D51"/>
    <w:rPr>
      <w:rFonts w:ascii="Times New Roman" w:eastAsia="MS Mincho" w:hAnsi="Times New Roman" w:cs="Arial"/>
      <w:color w:val="000000"/>
      <w:sz w:val="20"/>
      <w:szCs w:val="20"/>
      <w:lang w:val="en-GB" w:eastAsia="nb-NO"/>
    </w:rPr>
  </w:style>
  <w:style w:type="character" w:styleId="Slutnotsreferens">
    <w:name w:val="endnote reference"/>
    <w:basedOn w:val="Standardstycketeckensnitt"/>
    <w:uiPriority w:val="99"/>
    <w:semiHidden/>
    <w:unhideWhenUsed/>
    <w:rsid w:val="00173D51"/>
    <w:rPr>
      <w:vertAlign w:val="superscript"/>
    </w:rPr>
  </w:style>
  <w:style w:type="paragraph" w:customStyle="1" w:styleId="NJHEReferencesheading">
    <w:name w:val="NJHE References heading"/>
    <w:basedOn w:val="Normal"/>
    <w:qFormat/>
    <w:rsid w:val="00173D51"/>
    <w:pPr>
      <w:spacing w:before="240" w:after="120"/>
    </w:pPr>
    <w:rPr>
      <w:b/>
    </w:rPr>
  </w:style>
  <w:style w:type="paragraph" w:customStyle="1" w:styleId="NJHEReferences">
    <w:name w:val="NJHE References"/>
    <w:basedOn w:val="Normal"/>
    <w:qFormat/>
    <w:rsid w:val="00FE6C5D"/>
    <w:pPr>
      <w:spacing w:after="80" w:line="240" w:lineRule="atLeast"/>
      <w:ind w:left="425" w:hanging="425"/>
    </w:pPr>
    <w:rPr>
      <w:sz w:val="22"/>
    </w:rPr>
  </w:style>
  <w:style w:type="paragraph" w:customStyle="1" w:styleId="NJHECopyright">
    <w:name w:val="NJHE Copyright"/>
    <w:basedOn w:val="Normal"/>
    <w:qFormat/>
    <w:rsid w:val="00051061"/>
    <w:pPr>
      <w:spacing w:after="80" w:line="240" w:lineRule="atLeast"/>
    </w:pPr>
    <w:rPr>
      <w:sz w:val="22"/>
    </w:rPr>
  </w:style>
  <w:style w:type="character" w:styleId="Kommentarsreferens">
    <w:name w:val="annotation reference"/>
    <w:basedOn w:val="Standardstycketeckensnitt"/>
    <w:uiPriority w:val="99"/>
    <w:semiHidden/>
    <w:unhideWhenUsed/>
    <w:rsid w:val="00962953"/>
    <w:rPr>
      <w:sz w:val="16"/>
      <w:szCs w:val="16"/>
    </w:rPr>
  </w:style>
  <w:style w:type="paragraph" w:styleId="Kommentarer">
    <w:name w:val="annotation text"/>
    <w:basedOn w:val="Normal"/>
    <w:link w:val="KommentarerChar"/>
    <w:uiPriority w:val="99"/>
    <w:semiHidden/>
    <w:unhideWhenUsed/>
    <w:rsid w:val="00962953"/>
    <w:pPr>
      <w:spacing w:line="240" w:lineRule="auto"/>
    </w:pPr>
    <w:rPr>
      <w:sz w:val="20"/>
      <w:szCs w:val="20"/>
    </w:rPr>
  </w:style>
  <w:style w:type="character" w:customStyle="1" w:styleId="KommentarerChar">
    <w:name w:val="Kommentarer Char"/>
    <w:basedOn w:val="Standardstycketeckensnitt"/>
    <w:link w:val="Kommentarer"/>
    <w:uiPriority w:val="99"/>
    <w:semiHidden/>
    <w:rsid w:val="00962953"/>
    <w:rPr>
      <w:rFonts w:ascii="Times New Roman" w:eastAsia="MS Mincho" w:hAnsi="Times New Roman" w:cs="Arial"/>
      <w:color w:val="000000"/>
      <w:sz w:val="20"/>
      <w:szCs w:val="20"/>
      <w:lang w:val="en-GB" w:eastAsia="nb-NO"/>
    </w:rPr>
  </w:style>
  <w:style w:type="paragraph" w:styleId="Kommentarsmne">
    <w:name w:val="annotation subject"/>
    <w:basedOn w:val="Kommentarer"/>
    <w:next w:val="Kommentarer"/>
    <w:link w:val="KommentarsmneChar"/>
    <w:uiPriority w:val="99"/>
    <w:semiHidden/>
    <w:unhideWhenUsed/>
    <w:rsid w:val="00962953"/>
    <w:rPr>
      <w:b/>
      <w:bCs/>
    </w:rPr>
  </w:style>
  <w:style w:type="character" w:customStyle="1" w:styleId="KommentarsmneChar">
    <w:name w:val="Kommentarsämne Char"/>
    <w:basedOn w:val="KommentarerChar"/>
    <w:link w:val="Kommentarsmne"/>
    <w:uiPriority w:val="99"/>
    <w:semiHidden/>
    <w:rsid w:val="00962953"/>
    <w:rPr>
      <w:rFonts w:ascii="Times New Roman" w:eastAsia="MS Mincho" w:hAnsi="Times New Roman" w:cs="Arial"/>
      <w:b/>
      <w:bCs/>
      <w:color w:val="000000"/>
      <w:sz w:val="20"/>
      <w:szCs w:val="20"/>
      <w:lang w:val="en-GB" w:eastAsia="nb-NO"/>
    </w:rPr>
  </w:style>
  <w:style w:type="paragraph" w:styleId="Ballongtext">
    <w:name w:val="Balloon Text"/>
    <w:basedOn w:val="Normal"/>
    <w:link w:val="BallongtextChar"/>
    <w:uiPriority w:val="99"/>
    <w:semiHidden/>
    <w:unhideWhenUsed/>
    <w:rsid w:val="00962953"/>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62953"/>
    <w:rPr>
      <w:rFonts w:ascii="Segoe UI" w:eastAsia="MS Mincho" w:hAnsi="Segoe UI" w:cs="Segoe UI"/>
      <w:color w:val="000000"/>
      <w:sz w:val="18"/>
      <w:szCs w:val="18"/>
      <w:lang w:val="en-GB" w:eastAsia="nb-NO"/>
    </w:rPr>
  </w:style>
  <w:style w:type="paragraph" w:styleId="Normalwebb">
    <w:name w:val="Normal (Web)"/>
    <w:basedOn w:val="Normal"/>
    <w:uiPriority w:val="99"/>
    <w:semiHidden/>
    <w:unhideWhenUsed/>
    <w:rsid w:val="006610BD"/>
    <w:pPr>
      <w:spacing w:before="100" w:beforeAutospacing="1" w:after="100" w:afterAutospacing="1" w:line="240" w:lineRule="auto"/>
      <w:jc w:val="left"/>
    </w:pPr>
    <w:rPr>
      <w:rFonts w:eastAsia="Times New Roman" w:cs="Times New Roman"/>
      <w:color w:val="auto"/>
      <w:lang w:val="sv-SE" w:eastAsia="sv-SE"/>
    </w:rPr>
  </w:style>
  <w:style w:type="character" w:styleId="Stark">
    <w:name w:val="Strong"/>
    <w:basedOn w:val="Standardstycketeckensnitt"/>
    <w:uiPriority w:val="22"/>
    <w:semiHidden/>
    <w:qFormat/>
    <w:rsid w:val="006610BD"/>
    <w:rPr>
      <w:b/>
      <w:bCs/>
    </w:rPr>
  </w:style>
  <w:style w:type="character" w:styleId="Betoning">
    <w:name w:val="Emphasis"/>
    <w:basedOn w:val="Standardstycketeckensnitt"/>
    <w:uiPriority w:val="20"/>
    <w:semiHidden/>
    <w:qFormat/>
    <w:rsid w:val="006610BD"/>
    <w:rPr>
      <w:i/>
      <w:iCs/>
    </w:rPr>
  </w:style>
  <w:style w:type="paragraph" w:styleId="Revision">
    <w:name w:val="Revision"/>
    <w:hidden/>
    <w:uiPriority w:val="99"/>
    <w:semiHidden/>
    <w:rsid w:val="00805E96"/>
    <w:pPr>
      <w:spacing w:after="0" w:line="240" w:lineRule="auto"/>
    </w:pPr>
    <w:rPr>
      <w:rFonts w:ascii="Times New Roman" w:eastAsia="MS Mincho" w:hAnsi="Times New Roman" w:cs="Arial"/>
      <w:color w:val="000000"/>
      <w:sz w:val="24"/>
      <w:szCs w:val="24"/>
      <w:lang w:val="en-GB"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9882">
      <w:bodyDiv w:val="1"/>
      <w:marLeft w:val="0"/>
      <w:marRight w:val="0"/>
      <w:marTop w:val="0"/>
      <w:marBottom w:val="0"/>
      <w:divBdr>
        <w:top w:val="none" w:sz="0" w:space="0" w:color="auto"/>
        <w:left w:val="none" w:sz="0" w:space="0" w:color="auto"/>
        <w:bottom w:val="none" w:sz="0" w:space="0" w:color="auto"/>
        <w:right w:val="none" w:sz="0" w:space="0" w:color="auto"/>
      </w:divBdr>
    </w:div>
    <w:div w:id="195286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5508D42B24B437BA5B64CB1C1213834"/>
        <w:category>
          <w:name w:val="Allmänt"/>
          <w:gallery w:val="placeholder"/>
        </w:category>
        <w:types>
          <w:type w:val="bbPlcHdr"/>
        </w:types>
        <w:behaviors>
          <w:behavior w:val="content"/>
        </w:behaviors>
        <w:guid w:val="{E2F1CCAE-AB15-4793-9617-7D725E3E9DC7}"/>
      </w:docPartPr>
      <w:docPartBody>
        <w:p w:rsidR="002F561E" w:rsidRDefault="009950EA" w:rsidP="009950EA">
          <w:pPr>
            <w:pStyle w:val="C5508D42B24B437BA5B64CB1C12138343"/>
          </w:pPr>
          <w:r w:rsidRPr="002B7F37">
            <w:rPr>
              <w:rStyle w:val="Platshllartext"/>
              <w:lang w:val="en-US"/>
            </w:rPr>
            <w:t>Type JEL classifi</w:t>
          </w:r>
          <w:r>
            <w:rPr>
              <w:rStyle w:val="Platshllartext"/>
              <w:lang w:val="en-US"/>
            </w:rPr>
            <w:t>c</w:t>
          </w:r>
          <w:r w:rsidRPr="002B7F37">
            <w:rPr>
              <w:rStyle w:val="Platshllartext"/>
              <w:lang w:val="en-US"/>
            </w:rPr>
            <w:t>ation here.</w:t>
          </w:r>
        </w:p>
      </w:docPartBody>
    </w:docPart>
    <w:docPart>
      <w:docPartPr>
        <w:name w:val="1920D21B9F654E83AE050C4FEDA12497"/>
        <w:category>
          <w:name w:val="Allmänt"/>
          <w:gallery w:val="placeholder"/>
        </w:category>
        <w:types>
          <w:type w:val="bbPlcHdr"/>
        </w:types>
        <w:behaviors>
          <w:behavior w:val="content"/>
        </w:behaviors>
        <w:guid w:val="{348D4906-BD07-4CA2-A788-63E17D369339}"/>
      </w:docPartPr>
      <w:docPartBody>
        <w:p w:rsidR="002F561E" w:rsidRDefault="009950EA" w:rsidP="009950EA">
          <w:pPr>
            <w:pStyle w:val="1920D21B9F654E83AE050C4FEDA124972"/>
          </w:pPr>
          <w:r>
            <w:rPr>
              <w:rStyle w:val="Platshllartext"/>
              <w:lang w:val="sv-SE"/>
            </w:rPr>
            <w:t>Type keywords here</w:t>
          </w:r>
          <w:r w:rsidRPr="00046873">
            <w:rPr>
              <w:rStyle w:val="Platshllartext"/>
              <w:lang w:val="sv-SE"/>
            </w:rPr>
            <w:t>.</w:t>
          </w:r>
        </w:p>
      </w:docPartBody>
    </w:docPart>
    <w:docPart>
      <w:docPartPr>
        <w:name w:val="4C89672860FD4D82B171DE4A36C83EAF"/>
        <w:category>
          <w:name w:val="Allmänt"/>
          <w:gallery w:val="placeholder"/>
        </w:category>
        <w:types>
          <w:type w:val="bbPlcHdr"/>
        </w:types>
        <w:behaviors>
          <w:behavior w:val="content"/>
        </w:behaviors>
        <w:guid w:val="{89990DB4-8F8A-404A-97E2-7561A38A913E}"/>
      </w:docPartPr>
      <w:docPartBody>
        <w:p w:rsidR="002F561E" w:rsidRDefault="009950EA">
          <w:r>
            <w:t>Nordic Journal of Health Economics – Submitted manuscript</w:t>
          </w:r>
        </w:p>
      </w:docPartBody>
    </w:docPart>
    <w:docPart>
      <w:docPartPr>
        <w:name w:val="Standard table 5 colums, 4 rows"/>
        <w:style w:val="NJHE Figure heading"/>
        <w:category>
          <w:name w:val="Allmänt"/>
          <w:gallery w:val="docParts"/>
        </w:category>
        <w:behaviors>
          <w:behavior w:val="content"/>
        </w:behaviors>
        <w:guid w:val="{5629AD2C-5054-4A52-9B0E-3AB8C63AF9BA}"/>
      </w:docPartPr>
      <w:docPartBody>
        <w:p w:rsidR="00C33487" w:rsidRPr="00146623" w:rsidRDefault="00C33487" w:rsidP="00146623">
          <w:pPr>
            <w:pStyle w:val="NJHEFigureheading"/>
          </w:pPr>
          <w:r w:rsidRPr="00F0778B">
            <w:t>Figure</w:t>
          </w:r>
          <w:r>
            <w:t>s</w:t>
          </w:r>
          <w:r w:rsidRPr="00F0778B">
            <w:t>:</w:t>
          </w:r>
          <w:r>
            <w:tab/>
          </w:r>
          <w:r w:rsidRPr="00F0778B">
            <w:t xml:space="preserve">Use this style </w:t>
          </w:r>
          <w:r>
            <w:t xml:space="preserve">to </w:t>
          </w:r>
          <w:r w:rsidRPr="00F0778B">
            <w:t>for</w:t>
          </w:r>
          <w:r>
            <w:t>mat</w:t>
          </w:r>
          <w:r w:rsidRPr="00F0778B">
            <w:t xml:space="preserve"> headings for tables, charts, figures and other.</w:t>
          </w:r>
          <w:r>
            <w:t xml:space="preserve"> (NJHE heading)</w:t>
          </w:r>
        </w:p>
        <w:tbl>
          <w:tblPr>
            <w:tblStyle w:val="NJHETable1"/>
            <w:tblW w:w="0" w:type="auto"/>
            <w:tblLook w:val="04A0" w:firstRow="1" w:lastRow="0" w:firstColumn="1" w:lastColumn="0" w:noHBand="0" w:noVBand="1"/>
          </w:tblPr>
          <w:tblGrid>
            <w:gridCol w:w="1748"/>
            <w:gridCol w:w="1748"/>
            <w:gridCol w:w="1748"/>
            <w:gridCol w:w="1749"/>
            <w:gridCol w:w="1749"/>
          </w:tblGrid>
          <w:tr w:rsidR="00C33487" w:rsidRPr="00287E48" w:rsidTr="00E92D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8" w:type="dxa"/>
              </w:tcPr>
              <w:p w:rsidR="00C33487" w:rsidRPr="00287E48" w:rsidRDefault="00C33487" w:rsidP="00287E48">
                <w:pPr>
                  <w:pStyle w:val="NJHETableheader"/>
                </w:pPr>
                <w:r w:rsidRPr="00287E48">
                  <w:t xml:space="preserve">Style for headers </w:t>
                </w:r>
                <w:r>
                  <w:t xml:space="preserve">inside </w:t>
                </w:r>
                <w:r w:rsidRPr="00287E48">
                  <w:t>table</w:t>
                </w:r>
                <w:r>
                  <w:t>s</w:t>
                </w:r>
                <w:r w:rsidRPr="00287E48">
                  <w:t xml:space="preserve"> (NJHE Table header)</w:t>
                </w:r>
              </w:p>
            </w:tc>
            <w:tc>
              <w:tcPr>
                <w:tcW w:w="1748" w:type="dxa"/>
              </w:tcPr>
              <w:p w:rsidR="00C33487" w:rsidRPr="00287E48" w:rsidRDefault="00C33487" w:rsidP="00287E48">
                <w:pPr>
                  <w:pStyle w:val="NJHETableheader"/>
                  <w:cnfStyle w:val="100000000000" w:firstRow="1" w:lastRow="0" w:firstColumn="0" w:lastColumn="0" w:oddVBand="0" w:evenVBand="0" w:oddHBand="0" w:evenHBand="0" w:firstRowFirstColumn="0" w:firstRowLastColumn="0" w:lastRowFirstColumn="0" w:lastRowLastColumn="0"/>
                </w:pPr>
              </w:p>
            </w:tc>
            <w:tc>
              <w:tcPr>
                <w:tcW w:w="1748" w:type="dxa"/>
              </w:tcPr>
              <w:p w:rsidR="00C33487" w:rsidRPr="00287E48" w:rsidRDefault="00C33487" w:rsidP="00287E48">
                <w:pPr>
                  <w:pStyle w:val="NJHETableheader"/>
                  <w:cnfStyle w:val="100000000000" w:firstRow="1" w:lastRow="0" w:firstColumn="0" w:lastColumn="0" w:oddVBand="0" w:evenVBand="0" w:oddHBand="0" w:evenHBand="0" w:firstRowFirstColumn="0" w:firstRowLastColumn="0" w:lastRowFirstColumn="0" w:lastRowLastColumn="0"/>
                </w:pPr>
              </w:p>
            </w:tc>
            <w:tc>
              <w:tcPr>
                <w:tcW w:w="1749" w:type="dxa"/>
              </w:tcPr>
              <w:p w:rsidR="00C33487" w:rsidRPr="00287E48" w:rsidRDefault="00C33487" w:rsidP="00287E48">
                <w:pPr>
                  <w:pStyle w:val="NJHETableheader"/>
                  <w:cnfStyle w:val="100000000000" w:firstRow="1" w:lastRow="0" w:firstColumn="0" w:lastColumn="0" w:oddVBand="0" w:evenVBand="0" w:oddHBand="0" w:evenHBand="0" w:firstRowFirstColumn="0" w:firstRowLastColumn="0" w:lastRowFirstColumn="0" w:lastRowLastColumn="0"/>
                </w:pPr>
              </w:p>
            </w:tc>
            <w:tc>
              <w:tcPr>
                <w:tcW w:w="1749" w:type="dxa"/>
              </w:tcPr>
              <w:p w:rsidR="00C33487" w:rsidRPr="00287E48" w:rsidRDefault="00C33487" w:rsidP="00287E48">
                <w:pPr>
                  <w:pStyle w:val="NJHETableheader"/>
                  <w:cnfStyle w:val="100000000000" w:firstRow="1" w:lastRow="0" w:firstColumn="0" w:lastColumn="0" w:oddVBand="0" w:evenVBand="0" w:oddHBand="0" w:evenHBand="0" w:firstRowFirstColumn="0" w:firstRowLastColumn="0" w:lastRowFirstColumn="0" w:lastRowLastColumn="0"/>
                </w:pPr>
              </w:p>
            </w:tc>
          </w:tr>
          <w:tr w:rsidR="00C33487" w:rsidTr="00E92D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8" w:type="dxa"/>
              </w:tcPr>
              <w:p w:rsidR="00C33487" w:rsidRDefault="00C33487" w:rsidP="007D56DA">
                <w:pPr>
                  <w:pStyle w:val="NJHETableheader"/>
                </w:pPr>
              </w:p>
            </w:tc>
            <w:tc>
              <w:tcPr>
                <w:tcW w:w="1748" w:type="dxa"/>
              </w:tcPr>
              <w:p w:rsidR="00C33487" w:rsidRDefault="00C33487" w:rsidP="00E92D81">
                <w:pPr>
                  <w:pStyle w:val="NJHETablenormal"/>
                  <w:cnfStyle w:val="000000100000" w:firstRow="0" w:lastRow="0" w:firstColumn="0" w:lastColumn="0" w:oddVBand="0" w:evenVBand="0" w:oddHBand="1" w:evenHBand="0" w:firstRowFirstColumn="0" w:firstRowLastColumn="0" w:lastRowFirstColumn="0" w:lastRowLastColumn="0"/>
                </w:pPr>
                <w:r w:rsidRPr="00FD2C62">
                  <w:t>NJHE</w:t>
                </w:r>
                <w:r>
                  <w:t xml:space="preserve"> Table normal</w:t>
                </w:r>
              </w:p>
            </w:tc>
            <w:tc>
              <w:tcPr>
                <w:tcW w:w="1748" w:type="dxa"/>
              </w:tcPr>
              <w:p w:rsidR="00C33487" w:rsidRDefault="00C33487" w:rsidP="00E92D81">
                <w:pPr>
                  <w:pStyle w:val="NJHETablenormal"/>
                  <w:cnfStyle w:val="000000100000" w:firstRow="0" w:lastRow="0" w:firstColumn="0" w:lastColumn="0" w:oddVBand="0" w:evenVBand="0" w:oddHBand="1" w:evenHBand="0" w:firstRowFirstColumn="0" w:firstRowLastColumn="0" w:lastRowFirstColumn="0" w:lastRowLastColumn="0"/>
                </w:pPr>
              </w:p>
            </w:tc>
            <w:tc>
              <w:tcPr>
                <w:tcW w:w="1749" w:type="dxa"/>
              </w:tcPr>
              <w:p w:rsidR="00C33487" w:rsidRDefault="00C33487" w:rsidP="00E92D81">
                <w:pPr>
                  <w:pStyle w:val="NJHETablenormal"/>
                  <w:cnfStyle w:val="000000100000" w:firstRow="0" w:lastRow="0" w:firstColumn="0" w:lastColumn="0" w:oddVBand="0" w:evenVBand="0" w:oddHBand="1" w:evenHBand="0" w:firstRowFirstColumn="0" w:firstRowLastColumn="0" w:lastRowFirstColumn="0" w:lastRowLastColumn="0"/>
                </w:pPr>
              </w:p>
            </w:tc>
            <w:tc>
              <w:tcPr>
                <w:tcW w:w="1749" w:type="dxa"/>
              </w:tcPr>
              <w:p w:rsidR="00C33487" w:rsidRDefault="00C33487" w:rsidP="00E92D81">
                <w:pPr>
                  <w:pStyle w:val="NJHETablenormal"/>
                  <w:cnfStyle w:val="000000100000" w:firstRow="0" w:lastRow="0" w:firstColumn="0" w:lastColumn="0" w:oddVBand="0" w:evenVBand="0" w:oddHBand="1" w:evenHBand="0" w:firstRowFirstColumn="0" w:firstRowLastColumn="0" w:lastRowFirstColumn="0" w:lastRowLastColumn="0"/>
                </w:pPr>
              </w:p>
            </w:tc>
          </w:tr>
          <w:tr w:rsidR="00C33487" w:rsidTr="00E92D8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8" w:type="dxa"/>
              </w:tcPr>
              <w:p w:rsidR="00C33487" w:rsidRDefault="00C33487" w:rsidP="007D56DA">
                <w:pPr>
                  <w:pStyle w:val="NJHETableheader"/>
                </w:pPr>
              </w:p>
            </w:tc>
            <w:tc>
              <w:tcPr>
                <w:tcW w:w="1748" w:type="dxa"/>
              </w:tcPr>
              <w:p w:rsidR="00C33487" w:rsidRDefault="00C33487" w:rsidP="00E92D81">
                <w:pPr>
                  <w:pStyle w:val="NJHETablenormal"/>
                  <w:cnfStyle w:val="000000010000" w:firstRow="0" w:lastRow="0" w:firstColumn="0" w:lastColumn="0" w:oddVBand="0" w:evenVBand="0" w:oddHBand="0" w:evenHBand="1" w:firstRowFirstColumn="0" w:firstRowLastColumn="0" w:lastRowFirstColumn="0" w:lastRowLastColumn="0"/>
                </w:pPr>
              </w:p>
            </w:tc>
            <w:tc>
              <w:tcPr>
                <w:tcW w:w="1748" w:type="dxa"/>
              </w:tcPr>
              <w:p w:rsidR="00C33487" w:rsidRDefault="00C33487" w:rsidP="00E92D81">
                <w:pPr>
                  <w:pStyle w:val="NJHETablenormal"/>
                  <w:cnfStyle w:val="000000010000" w:firstRow="0" w:lastRow="0" w:firstColumn="0" w:lastColumn="0" w:oddVBand="0" w:evenVBand="0" w:oddHBand="0" w:evenHBand="1" w:firstRowFirstColumn="0" w:firstRowLastColumn="0" w:lastRowFirstColumn="0" w:lastRowLastColumn="0"/>
                </w:pPr>
              </w:p>
            </w:tc>
            <w:tc>
              <w:tcPr>
                <w:tcW w:w="1749" w:type="dxa"/>
              </w:tcPr>
              <w:p w:rsidR="00C33487" w:rsidRDefault="00C33487" w:rsidP="00E92D81">
                <w:pPr>
                  <w:pStyle w:val="NJHETablenormal"/>
                  <w:cnfStyle w:val="000000010000" w:firstRow="0" w:lastRow="0" w:firstColumn="0" w:lastColumn="0" w:oddVBand="0" w:evenVBand="0" w:oddHBand="0" w:evenHBand="1" w:firstRowFirstColumn="0" w:firstRowLastColumn="0" w:lastRowFirstColumn="0" w:lastRowLastColumn="0"/>
                </w:pPr>
              </w:p>
            </w:tc>
            <w:tc>
              <w:tcPr>
                <w:tcW w:w="1749" w:type="dxa"/>
              </w:tcPr>
              <w:p w:rsidR="00C33487" w:rsidRDefault="00C33487" w:rsidP="00E92D81">
                <w:pPr>
                  <w:pStyle w:val="NJHETablenormal"/>
                  <w:cnfStyle w:val="000000010000" w:firstRow="0" w:lastRow="0" w:firstColumn="0" w:lastColumn="0" w:oddVBand="0" w:evenVBand="0" w:oddHBand="0" w:evenHBand="1" w:firstRowFirstColumn="0" w:firstRowLastColumn="0" w:lastRowFirstColumn="0" w:lastRowLastColumn="0"/>
                </w:pPr>
              </w:p>
            </w:tc>
          </w:tr>
          <w:tr w:rsidR="00C33487" w:rsidTr="00E92D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8" w:type="dxa"/>
              </w:tcPr>
              <w:p w:rsidR="00C33487" w:rsidRDefault="00C33487" w:rsidP="007D56DA">
                <w:pPr>
                  <w:pStyle w:val="NJHETableheader"/>
                </w:pPr>
              </w:p>
            </w:tc>
            <w:tc>
              <w:tcPr>
                <w:tcW w:w="1748" w:type="dxa"/>
              </w:tcPr>
              <w:p w:rsidR="00C33487" w:rsidRDefault="00C33487" w:rsidP="00E92D81">
                <w:pPr>
                  <w:pStyle w:val="NJHETablenormal"/>
                  <w:cnfStyle w:val="000000100000" w:firstRow="0" w:lastRow="0" w:firstColumn="0" w:lastColumn="0" w:oddVBand="0" w:evenVBand="0" w:oddHBand="1" w:evenHBand="0" w:firstRowFirstColumn="0" w:firstRowLastColumn="0" w:lastRowFirstColumn="0" w:lastRowLastColumn="0"/>
                </w:pPr>
              </w:p>
            </w:tc>
            <w:tc>
              <w:tcPr>
                <w:tcW w:w="1748" w:type="dxa"/>
              </w:tcPr>
              <w:p w:rsidR="00C33487" w:rsidRDefault="00C33487" w:rsidP="00E92D81">
                <w:pPr>
                  <w:pStyle w:val="NJHETablenormal"/>
                  <w:cnfStyle w:val="000000100000" w:firstRow="0" w:lastRow="0" w:firstColumn="0" w:lastColumn="0" w:oddVBand="0" w:evenVBand="0" w:oddHBand="1" w:evenHBand="0" w:firstRowFirstColumn="0" w:firstRowLastColumn="0" w:lastRowFirstColumn="0" w:lastRowLastColumn="0"/>
                </w:pPr>
              </w:p>
            </w:tc>
            <w:tc>
              <w:tcPr>
                <w:tcW w:w="1749" w:type="dxa"/>
              </w:tcPr>
              <w:p w:rsidR="00C33487" w:rsidRDefault="00C33487" w:rsidP="00E92D81">
                <w:pPr>
                  <w:pStyle w:val="NJHETablenormal"/>
                  <w:cnfStyle w:val="000000100000" w:firstRow="0" w:lastRow="0" w:firstColumn="0" w:lastColumn="0" w:oddVBand="0" w:evenVBand="0" w:oddHBand="1" w:evenHBand="0" w:firstRowFirstColumn="0" w:firstRowLastColumn="0" w:lastRowFirstColumn="0" w:lastRowLastColumn="0"/>
                </w:pPr>
              </w:p>
            </w:tc>
            <w:tc>
              <w:tcPr>
                <w:tcW w:w="1749" w:type="dxa"/>
              </w:tcPr>
              <w:p w:rsidR="00C33487" w:rsidRDefault="00C33487" w:rsidP="00E92D81">
                <w:pPr>
                  <w:pStyle w:val="NJHETablenormal"/>
                  <w:cnfStyle w:val="000000100000" w:firstRow="0" w:lastRow="0" w:firstColumn="0" w:lastColumn="0" w:oddVBand="0" w:evenVBand="0" w:oddHBand="1" w:evenHBand="0" w:firstRowFirstColumn="0" w:firstRowLastColumn="0" w:lastRowFirstColumn="0" w:lastRowLastColumn="0"/>
                </w:pPr>
              </w:p>
            </w:tc>
          </w:tr>
        </w:tbl>
        <w:p w:rsidR="00D01B72" w:rsidRDefault="00D01B72"/>
      </w:docPartBody>
    </w:docPart>
    <w:docPart>
      <w:docPartPr>
        <w:name w:val="FC5CC0349BBD48338FFFB1BAC4997493"/>
        <w:category>
          <w:name w:val="Allmänt"/>
          <w:gallery w:val="placeholder"/>
        </w:category>
        <w:types>
          <w:type w:val="bbPlcHdr"/>
        </w:types>
        <w:behaviors>
          <w:behavior w:val="content"/>
        </w:behaviors>
        <w:guid w:val="{7C51851B-C500-4E7C-B3EC-71FA8794B9F8}"/>
      </w:docPartPr>
      <w:docPartBody>
        <w:p w:rsidR="005604C7" w:rsidRDefault="009950EA" w:rsidP="009950EA">
          <w:pPr>
            <w:pStyle w:val="FC5CC0349BBD48338FFFB1BAC49974931"/>
          </w:pPr>
          <w:r>
            <w:rPr>
              <w:rStyle w:val="Platshllartext"/>
              <w:lang w:val="en-US"/>
            </w:rPr>
            <w:t>(NJHE Abstract)</w:t>
          </w:r>
        </w:p>
      </w:docPartBody>
    </w:docPart>
    <w:docPart>
      <w:docPartPr>
        <w:name w:val="AACA25AB1AAE4EE09E0FCD9E9DEEEDDF"/>
        <w:category>
          <w:name w:val="Allmänt"/>
          <w:gallery w:val="placeholder"/>
        </w:category>
        <w:types>
          <w:type w:val="bbPlcHdr"/>
        </w:types>
        <w:behaviors>
          <w:behavior w:val="content"/>
        </w:behaviors>
        <w:guid w:val="{28D4BF42-2F83-4BEC-8331-A30E7BB3E3F0}"/>
      </w:docPartPr>
      <w:docPartBody>
        <w:p w:rsidR="005604C7" w:rsidRDefault="009950EA" w:rsidP="009950EA">
          <w:pPr>
            <w:pStyle w:val="AACA25AB1AAE4EE09E0FCD9E9DEEEDDF"/>
          </w:pPr>
          <w:r>
            <w:t>Nordic Journal of Health Economics – Submitted manuscript</w:t>
          </w:r>
        </w:p>
      </w:docPartBody>
    </w:docPart>
    <w:docPart>
      <w:docPartPr>
        <w:name w:val="Standard table landscape"/>
        <w:style w:val="Normal"/>
        <w:category>
          <w:name w:val="Allmänt"/>
          <w:gallery w:val="docParts"/>
        </w:category>
        <w:behaviors>
          <w:behavior w:val="content"/>
        </w:behaviors>
        <w:guid w:val="{4EFBB9FE-1681-4A90-8977-8FD9923B014C}"/>
      </w:docPartPr>
      <w:docPartBody>
        <w:p w:rsidR="009950EA" w:rsidRDefault="009950EA"/>
        <w:p w:rsidR="009950EA" w:rsidRDefault="009950EA">
          <w:pPr>
            <w:sectPr w:rsidR="009950EA" w:rsidSect="002D7A3E">
              <w:headerReference w:type="default" r:id="rId6"/>
              <w:pgSz w:w="11906" w:h="16838"/>
              <w:pgMar w:top="1412" w:right="1582" w:bottom="1412" w:left="1582" w:header="709" w:footer="709" w:gutter="0"/>
              <w:cols w:space="708"/>
              <w:docGrid w:linePitch="360"/>
            </w:sectPr>
          </w:pPr>
        </w:p>
        <w:p w:rsidR="009950EA" w:rsidRPr="00146623" w:rsidRDefault="009950EA" w:rsidP="00146623">
          <w:pPr>
            <w:pStyle w:val="NJHEFigureheading"/>
          </w:pPr>
          <w:r w:rsidRPr="00F0778B">
            <w:t>Figure</w:t>
          </w:r>
          <w:r>
            <w:t>s</w:t>
          </w:r>
          <w:r w:rsidRPr="00F0778B">
            <w:t>:</w:t>
          </w:r>
          <w:r>
            <w:tab/>
          </w:r>
          <w:r w:rsidRPr="00F0778B">
            <w:t xml:space="preserve">Use this style </w:t>
          </w:r>
          <w:r>
            <w:t xml:space="preserve">to </w:t>
          </w:r>
          <w:r w:rsidRPr="00F0778B">
            <w:t>for</w:t>
          </w:r>
          <w:r>
            <w:t>mat</w:t>
          </w:r>
          <w:r w:rsidRPr="00F0778B">
            <w:t xml:space="preserve"> headings for tables, charts, figures and other.</w:t>
          </w:r>
          <w:r>
            <w:t xml:space="preserve"> (NJHE heading)</w:t>
          </w:r>
        </w:p>
        <w:tbl>
          <w:tblPr>
            <w:tblStyle w:val="NJHETable1"/>
            <w:tblW w:w="5000" w:type="pct"/>
            <w:tblLook w:val="04A0" w:firstRow="1" w:lastRow="0" w:firstColumn="1" w:lastColumn="0" w:noHBand="0" w:noVBand="1"/>
          </w:tblPr>
          <w:tblGrid>
            <w:gridCol w:w="2802"/>
            <w:gridCol w:w="2803"/>
            <w:gridCol w:w="2803"/>
            <w:gridCol w:w="2803"/>
            <w:gridCol w:w="2803"/>
          </w:tblGrid>
          <w:tr w:rsidR="009950EA" w:rsidRPr="00287E48" w:rsidTr="00AE7F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Pr>
              <w:p w:rsidR="009950EA" w:rsidRPr="00287E48" w:rsidRDefault="009950EA" w:rsidP="00287E48">
                <w:pPr>
                  <w:pStyle w:val="NJHETableheader"/>
                </w:pPr>
                <w:r w:rsidRPr="00287E48">
                  <w:t xml:space="preserve">Style for headers </w:t>
                </w:r>
                <w:r>
                  <w:t xml:space="preserve">inside </w:t>
                </w:r>
                <w:r w:rsidRPr="00287E48">
                  <w:t>table</w:t>
                </w:r>
                <w:r>
                  <w:t>s</w:t>
                </w:r>
                <w:r w:rsidRPr="00287E48">
                  <w:t xml:space="preserve"> (NJHE Table header)</w:t>
                </w:r>
              </w:p>
            </w:tc>
            <w:tc>
              <w:tcPr>
                <w:tcW w:w="1000" w:type="pct"/>
              </w:tcPr>
              <w:p w:rsidR="009950EA" w:rsidRPr="00287E48" w:rsidRDefault="009950EA" w:rsidP="00287E48">
                <w:pPr>
                  <w:pStyle w:val="NJHETableheader"/>
                  <w:cnfStyle w:val="100000000000" w:firstRow="1" w:lastRow="0" w:firstColumn="0" w:lastColumn="0" w:oddVBand="0" w:evenVBand="0" w:oddHBand="0" w:evenHBand="0" w:firstRowFirstColumn="0" w:firstRowLastColumn="0" w:lastRowFirstColumn="0" w:lastRowLastColumn="0"/>
                </w:pPr>
              </w:p>
            </w:tc>
            <w:tc>
              <w:tcPr>
                <w:tcW w:w="1000" w:type="pct"/>
              </w:tcPr>
              <w:p w:rsidR="009950EA" w:rsidRPr="00287E48" w:rsidRDefault="009950EA" w:rsidP="00287E48">
                <w:pPr>
                  <w:pStyle w:val="NJHETableheader"/>
                  <w:cnfStyle w:val="100000000000" w:firstRow="1" w:lastRow="0" w:firstColumn="0" w:lastColumn="0" w:oddVBand="0" w:evenVBand="0" w:oddHBand="0" w:evenHBand="0" w:firstRowFirstColumn="0" w:firstRowLastColumn="0" w:lastRowFirstColumn="0" w:lastRowLastColumn="0"/>
                </w:pPr>
              </w:p>
            </w:tc>
            <w:tc>
              <w:tcPr>
                <w:tcW w:w="1000" w:type="pct"/>
              </w:tcPr>
              <w:p w:rsidR="009950EA" w:rsidRPr="00287E48" w:rsidRDefault="009950EA" w:rsidP="00287E48">
                <w:pPr>
                  <w:pStyle w:val="NJHETableheader"/>
                  <w:cnfStyle w:val="100000000000" w:firstRow="1" w:lastRow="0" w:firstColumn="0" w:lastColumn="0" w:oddVBand="0" w:evenVBand="0" w:oddHBand="0" w:evenHBand="0" w:firstRowFirstColumn="0" w:firstRowLastColumn="0" w:lastRowFirstColumn="0" w:lastRowLastColumn="0"/>
                </w:pPr>
              </w:p>
            </w:tc>
            <w:tc>
              <w:tcPr>
                <w:tcW w:w="1000" w:type="pct"/>
              </w:tcPr>
              <w:p w:rsidR="009950EA" w:rsidRPr="00287E48" w:rsidRDefault="009950EA" w:rsidP="00287E48">
                <w:pPr>
                  <w:pStyle w:val="NJHETableheader"/>
                  <w:cnfStyle w:val="100000000000" w:firstRow="1" w:lastRow="0" w:firstColumn="0" w:lastColumn="0" w:oddVBand="0" w:evenVBand="0" w:oddHBand="0" w:evenHBand="0" w:firstRowFirstColumn="0" w:firstRowLastColumn="0" w:lastRowFirstColumn="0" w:lastRowLastColumn="0"/>
                </w:pPr>
              </w:p>
            </w:tc>
          </w:tr>
          <w:tr w:rsidR="009950EA" w:rsidTr="00AE7F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Pr>
              <w:p w:rsidR="009950EA" w:rsidRDefault="009950EA" w:rsidP="007D56DA">
                <w:pPr>
                  <w:pStyle w:val="NJHETableheader"/>
                </w:pPr>
              </w:p>
            </w:tc>
            <w:tc>
              <w:tcPr>
                <w:tcW w:w="1000" w:type="pct"/>
              </w:tcPr>
              <w:p w:rsidR="009950EA" w:rsidRDefault="009950EA" w:rsidP="00E92D81">
                <w:pPr>
                  <w:pStyle w:val="NJHETablenormal"/>
                  <w:cnfStyle w:val="000000100000" w:firstRow="0" w:lastRow="0" w:firstColumn="0" w:lastColumn="0" w:oddVBand="0" w:evenVBand="0" w:oddHBand="1" w:evenHBand="0" w:firstRowFirstColumn="0" w:firstRowLastColumn="0" w:lastRowFirstColumn="0" w:lastRowLastColumn="0"/>
                </w:pPr>
                <w:r w:rsidRPr="00FD2C62">
                  <w:t>NJHE</w:t>
                </w:r>
                <w:r>
                  <w:t xml:space="preserve"> Table normal</w:t>
                </w:r>
              </w:p>
            </w:tc>
            <w:tc>
              <w:tcPr>
                <w:tcW w:w="1000" w:type="pct"/>
              </w:tcPr>
              <w:p w:rsidR="009950EA" w:rsidRDefault="009950EA" w:rsidP="00E92D81">
                <w:pPr>
                  <w:pStyle w:val="NJHETablenormal"/>
                  <w:cnfStyle w:val="000000100000" w:firstRow="0" w:lastRow="0" w:firstColumn="0" w:lastColumn="0" w:oddVBand="0" w:evenVBand="0" w:oddHBand="1" w:evenHBand="0" w:firstRowFirstColumn="0" w:firstRowLastColumn="0" w:lastRowFirstColumn="0" w:lastRowLastColumn="0"/>
                </w:pPr>
              </w:p>
            </w:tc>
            <w:tc>
              <w:tcPr>
                <w:tcW w:w="1000" w:type="pct"/>
              </w:tcPr>
              <w:p w:rsidR="009950EA" w:rsidRDefault="009950EA" w:rsidP="00E92D81">
                <w:pPr>
                  <w:pStyle w:val="NJHETablenormal"/>
                  <w:cnfStyle w:val="000000100000" w:firstRow="0" w:lastRow="0" w:firstColumn="0" w:lastColumn="0" w:oddVBand="0" w:evenVBand="0" w:oddHBand="1" w:evenHBand="0" w:firstRowFirstColumn="0" w:firstRowLastColumn="0" w:lastRowFirstColumn="0" w:lastRowLastColumn="0"/>
                </w:pPr>
              </w:p>
            </w:tc>
            <w:tc>
              <w:tcPr>
                <w:tcW w:w="1000" w:type="pct"/>
              </w:tcPr>
              <w:p w:rsidR="009950EA" w:rsidRDefault="009950EA" w:rsidP="00E92D81">
                <w:pPr>
                  <w:pStyle w:val="NJHETablenormal"/>
                  <w:cnfStyle w:val="000000100000" w:firstRow="0" w:lastRow="0" w:firstColumn="0" w:lastColumn="0" w:oddVBand="0" w:evenVBand="0" w:oddHBand="1" w:evenHBand="0" w:firstRowFirstColumn="0" w:firstRowLastColumn="0" w:lastRowFirstColumn="0" w:lastRowLastColumn="0"/>
                </w:pPr>
              </w:p>
            </w:tc>
          </w:tr>
          <w:tr w:rsidR="009950EA" w:rsidTr="00AE7F9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Pr>
              <w:p w:rsidR="009950EA" w:rsidRDefault="009950EA" w:rsidP="007D56DA">
                <w:pPr>
                  <w:pStyle w:val="NJHETableheader"/>
                </w:pPr>
              </w:p>
            </w:tc>
            <w:tc>
              <w:tcPr>
                <w:tcW w:w="1000" w:type="pct"/>
              </w:tcPr>
              <w:p w:rsidR="009950EA" w:rsidRDefault="009950EA" w:rsidP="00E92D81">
                <w:pPr>
                  <w:pStyle w:val="NJHETablenormal"/>
                  <w:cnfStyle w:val="000000010000" w:firstRow="0" w:lastRow="0" w:firstColumn="0" w:lastColumn="0" w:oddVBand="0" w:evenVBand="0" w:oddHBand="0" w:evenHBand="1" w:firstRowFirstColumn="0" w:firstRowLastColumn="0" w:lastRowFirstColumn="0" w:lastRowLastColumn="0"/>
                </w:pPr>
              </w:p>
            </w:tc>
            <w:tc>
              <w:tcPr>
                <w:tcW w:w="1000" w:type="pct"/>
              </w:tcPr>
              <w:p w:rsidR="009950EA" w:rsidRDefault="009950EA" w:rsidP="00E92D81">
                <w:pPr>
                  <w:pStyle w:val="NJHETablenormal"/>
                  <w:cnfStyle w:val="000000010000" w:firstRow="0" w:lastRow="0" w:firstColumn="0" w:lastColumn="0" w:oddVBand="0" w:evenVBand="0" w:oddHBand="0" w:evenHBand="1" w:firstRowFirstColumn="0" w:firstRowLastColumn="0" w:lastRowFirstColumn="0" w:lastRowLastColumn="0"/>
                </w:pPr>
              </w:p>
            </w:tc>
            <w:tc>
              <w:tcPr>
                <w:tcW w:w="1000" w:type="pct"/>
              </w:tcPr>
              <w:p w:rsidR="009950EA" w:rsidRDefault="009950EA" w:rsidP="00E92D81">
                <w:pPr>
                  <w:pStyle w:val="NJHETablenormal"/>
                  <w:cnfStyle w:val="000000010000" w:firstRow="0" w:lastRow="0" w:firstColumn="0" w:lastColumn="0" w:oddVBand="0" w:evenVBand="0" w:oddHBand="0" w:evenHBand="1" w:firstRowFirstColumn="0" w:firstRowLastColumn="0" w:lastRowFirstColumn="0" w:lastRowLastColumn="0"/>
                </w:pPr>
              </w:p>
            </w:tc>
            <w:tc>
              <w:tcPr>
                <w:tcW w:w="1000" w:type="pct"/>
              </w:tcPr>
              <w:p w:rsidR="009950EA" w:rsidRDefault="009950EA" w:rsidP="00E92D81">
                <w:pPr>
                  <w:pStyle w:val="NJHETablenormal"/>
                  <w:cnfStyle w:val="000000010000" w:firstRow="0" w:lastRow="0" w:firstColumn="0" w:lastColumn="0" w:oddVBand="0" w:evenVBand="0" w:oddHBand="0" w:evenHBand="1" w:firstRowFirstColumn="0" w:firstRowLastColumn="0" w:lastRowFirstColumn="0" w:lastRowLastColumn="0"/>
                </w:pPr>
              </w:p>
            </w:tc>
          </w:tr>
          <w:tr w:rsidR="009950EA" w:rsidTr="00AE7F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Pr>
              <w:p w:rsidR="009950EA" w:rsidRDefault="009950EA" w:rsidP="007D56DA">
                <w:pPr>
                  <w:pStyle w:val="NJHETableheader"/>
                </w:pPr>
              </w:p>
            </w:tc>
            <w:tc>
              <w:tcPr>
                <w:tcW w:w="1000" w:type="pct"/>
              </w:tcPr>
              <w:p w:rsidR="009950EA" w:rsidRDefault="009950EA" w:rsidP="00E92D81">
                <w:pPr>
                  <w:pStyle w:val="NJHETablenormal"/>
                  <w:cnfStyle w:val="000000100000" w:firstRow="0" w:lastRow="0" w:firstColumn="0" w:lastColumn="0" w:oddVBand="0" w:evenVBand="0" w:oddHBand="1" w:evenHBand="0" w:firstRowFirstColumn="0" w:firstRowLastColumn="0" w:lastRowFirstColumn="0" w:lastRowLastColumn="0"/>
                </w:pPr>
              </w:p>
            </w:tc>
            <w:tc>
              <w:tcPr>
                <w:tcW w:w="1000" w:type="pct"/>
              </w:tcPr>
              <w:p w:rsidR="009950EA" w:rsidRDefault="009950EA" w:rsidP="00E92D81">
                <w:pPr>
                  <w:pStyle w:val="NJHETablenormal"/>
                  <w:cnfStyle w:val="000000100000" w:firstRow="0" w:lastRow="0" w:firstColumn="0" w:lastColumn="0" w:oddVBand="0" w:evenVBand="0" w:oddHBand="1" w:evenHBand="0" w:firstRowFirstColumn="0" w:firstRowLastColumn="0" w:lastRowFirstColumn="0" w:lastRowLastColumn="0"/>
                </w:pPr>
              </w:p>
            </w:tc>
            <w:tc>
              <w:tcPr>
                <w:tcW w:w="1000" w:type="pct"/>
              </w:tcPr>
              <w:p w:rsidR="009950EA" w:rsidRDefault="009950EA" w:rsidP="00E92D81">
                <w:pPr>
                  <w:pStyle w:val="NJHETablenormal"/>
                  <w:cnfStyle w:val="000000100000" w:firstRow="0" w:lastRow="0" w:firstColumn="0" w:lastColumn="0" w:oddVBand="0" w:evenVBand="0" w:oddHBand="1" w:evenHBand="0" w:firstRowFirstColumn="0" w:firstRowLastColumn="0" w:lastRowFirstColumn="0" w:lastRowLastColumn="0"/>
                </w:pPr>
              </w:p>
            </w:tc>
            <w:tc>
              <w:tcPr>
                <w:tcW w:w="1000" w:type="pct"/>
              </w:tcPr>
              <w:p w:rsidR="009950EA" w:rsidRDefault="009950EA" w:rsidP="00E92D81">
                <w:pPr>
                  <w:pStyle w:val="NJHETablenormal"/>
                  <w:cnfStyle w:val="000000100000" w:firstRow="0" w:lastRow="0" w:firstColumn="0" w:lastColumn="0" w:oddVBand="0" w:evenVBand="0" w:oddHBand="1" w:evenHBand="0" w:firstRowFirstColumn="0" w:firstRowLastColumn="0" w:lastRowFirstColumn="0" w:lastRowLastColumn="0"/>
                </w:pPr>
              </w:p>
            </w:tc>
          </w:tr>
        </w:tbl>
        <w:p w:rsidR="009950EA" w:rsidRDefault="009950EA"/>
        <w:p w:rsidR="009950EA" w:rsidRDefault="009950EA">
          <w:bookmarkStart w:id="0" w:name="_GoBack"/>
          <w:bookmarkEnd w:id="0"/>
        </w:p>
        <w:p w:rsidR="009950EA" w:rsidRDefault="009950EA">
          <w:pPr>
            <w:sectPr w:rsidR="009950EA" w:rsidSect="00AE7F9A">
              <w:headerReference w:type="default" r:id="rId7"/>
              <w:pgSz w:w="16838" w:h="11906" w:orient="landscape"/>
              <w:pgMar w:top="1582" w:right="1412" w:bottom="1582" w:left="1412" w:header="709" w:footer="709" w:gutter="0"/>
              <w:cols w:space="708"/>
              <w:docGrid w:linePitch="360"/>
            </w:sectPr>
          </w:pPr>
        </w:p>
        <w:p w:rsidR="005604C7" w:rsidRDefault="005604C7"/>
      </w:docPartBody>
    </w:docPart>
    <w:docPart>
      <w:docPartPr>
        <w:name w:val="NJHE Equations"/>
        <w:style w:val="NJHE Figure heading"/>
        <w:category>
          <w:name w:val="Allmänt"/>
          <w:gallery w:val="docParts"/>
        </w:category>
        <w:behaviors>
          <w:behavior w:val="content"/>
        </w:behaviors>
        <w:guid w:val="{6BBDE2B2-1128-4D01-83B3-1FD59080E97B}"/>
      </w:docPartPr>
      <w:docPartBody>
        <w:p w:rsidR="005604C7" w:rsidRPr="00146623" w:rsidRDefault="005604C7" w:rsidP="00B11434">
          <w:pPr>
            <w:pStyle w:val="NJHEFigureheading"/>
          </w:pPr>
          <w:r>
            <w:t>Equations</w:t>
          </w:r>
          <w:r w:rsidRPr="00F0778B">
            <w:t>:</w:t>
          </w:r>
          <w:r>
            <w:tab/>
            <w:t xml:space="preserve">You can either create your equations from scratch or insert a template for equations as a Quick part. </w:t>
          </w:r>
          <w:r w:rsidRPr="00F0778B">
            <w:t xml:space="preserve">Use this style </w:t>
          </w:r>
          <w:r>
            <w:t xml:space="preserve">to </w:t>
          </w:r>
          <w:r w:rsidRPr="00F0778B">
            <w:t>for</w:t>
          </w:r>
          <w:r>
            <w:t>mat</w:t>
          </w:r>
          <w:r w:rsidRPr="00F0778B">
            <w:t xml:space="preserve"> headings for tables, charts, figures and other.</w:t>
          </w:r>
          <w:r>
            <w:t xml:space="preserve"> This text has been formatted with the style NJHE heading.</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0"/>
            <w:gridCol w:w="662"/>
          </w:tblGrid>
          <w:tr w:rsidR="005604C7" w:rsidRPr="003D6192" w:rsidTr="00EE4F7B">
            <w:tc>
              <w:tcPr>
                <w:tcW w:w="8080" w:type="dxa"/>
              </w:tcPr>
              <w:p w:rsidR="005604C7" w:rsidRPr="002F3D7D" w:rsidRDefault="005604C7" w:rsidP="007E5214">
                <w:pPr>
                  <w:pStyle w:val="NJHEEquations"/>
                  <w:rPr>
                    <w:lang w:val="en-GB"/>
                  </w:rPr>
                </w:pPr>
                <w:r w:rsidRPr="002F3D7D">
                  <w:rPr>
                    <w:lang w:val="en-GB"/>
                  </w:rPr>
                  <w:t xml:space="preserve">A = 1, </w:t>
                </w:r>
                <w:r>
                  <w:rPr>
                    <w:lang w:val="en-GB"/>
                  </w:rPr>
                  <w:t>(</w:t>
                </w:r>
                <w:r w:rsidRPr="002F3D7D">
                  <w:rPr>
                    <w:lang w:val="en-GB"/>
                  </w:rPr>
                  <w:t>(Style), NJHE Equations)</w:t>
                </w:r>
              </w:p>
            </w:tc>
            <w:tc>
              <w:tcPr>
                <w:tcW w:w="662" w:type="dxa"/>
              </w:tcPr>
              <w:p w:rsidR="005604C7" w:rsidRPr="003D6192" w:rsidRDefault="005604C7" w:rsidP="003D6192">
                <w:pPr>
                  <w:pStyle w:val="NJHEEquations"/>
                  <w:rPr>
                    <w:b/>
                  </w:rPr>
                </w:pPr>
                <w:r w:rsidRPr="003D6192">
                  <w:t>(1)</w:t>
                </w:r>
              </w:p>
            </w:tc>
          </w:tr>
        </w:tbl>
        <w:p w:rsidR="007F7BAC" w:rsidRDefault="007F7BAC"/>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168A" w:rsidRDefault="00D01B72">
      <w:pPr>
        <w:spacing w:after="0" w:line="240" w:lineRule="auto"/>
      </w:pPr>
      <w:r>
        <w:separator/>
      </w:r>
    </w:p>
  </w:endnote>
  <w:endnote w:type="continuationSeparator" w:id="0">
    <w:p w:rsidR="007F168A" w:rsidRDefault="00D01B72">
      <w:pPr>
        <w:spacing w:after="0"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168A" w:rsidRDefault="00D01B72">
      <w:pPr>
        <w:spacing w:after="0" w:line="240" w:lineRule="auto"/>
      </w:pPr>
      <w:r>
        <w:separator/>
      </w:r>
    </w:p>
  </w:footnote>
  <w:footnote w:type="continuationSeparator" w:id="0">
    <w:p w:rsidR="007F168A" w:rsidRDefault="00D01B72">
      <w:pPr>
        <w:spacing w:after="0" w:line="240" w:lineRule="auto"/>
      </w:pPr>
      <w:r>
        <w:continuationSeparator/>
      </w:r>
    </w:p>
  </w:footnote>
</w:footnotes>
</file>

<file path=word/glossary/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0EA" w:rsidRPr="00992EDF" w:rsidRDefault="009950EA" w:rsidP="00AE7F9A">
    <w:pPr>
      <w:pStyle w:val="Sidhuvud"/>
    </w:pPr>
    <w:r w:rsidRPr="00992EDF">
      <w:tab/>
    </w:r>
    <w:sdt>
      <w:sdtPr>
        <w:alias w:val="Header"/>
        <w:tag w:val="Header"/>
        <w:id w:val="-97333818"/>
        <w:placeholder>
          <w:docPart w:val="4C89672860FD4D82B171DE4A36C83EAF"/>
        </w:placeholder>
        <w:showingPlcHdr/>
        <w:text w:multiLine="1"/>
      </w:sdtPr>
      <w:sdtEndPr/>
      <w:sdtContent>
        <w:r>
          <w:t>Nordic Journal of Health Economics – Submitted manuscript</w:t>
        </w:r>
      </w:sdtContent>
    </w:sdt>
    <w:r w:rsidRPr="008B6DBE">
      <w:tab/>
    </w:r>
    <w:r>
      <w:fldChar w:fldCharType="begin"/>
    </w:r>
    <w:r w:rsidRPr="008B6DBE">
      <w:instrText>PAGE   \* MERGEFORMAT</w:instrText>
    </w:r>
    <w:r>
      <w:fldChar w:fldCharType="separate"/>
    </w:r>
    <w:r>
      <w:rPr>
        <w:noProof/>
      </w:rPr>
      <w:t>2</w:t>
    </w:r>
    <w:r>
      <w:fldChar w:fldCharType="end"/>
    </w:r>
  </w:p>
</w:hdr>
</file>

<file path=word/glossary/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0EA" w:rsidRPr="00992EDF" w:rsidRDefault="009950EA" w:rsidP="00AE7F9A">
    <w:pPr>
      <w:pStyle w:val="Sidhuvud"/>
      <w:tabs>
        <w:tab w:val="clear" w:pos="4111"/>
        <w:tab w:val="clear" w:pos="8742"/>
        <w:tab w:val="center" w:pos="7088"/>
        <w:tab w:val="right" w:pos="14014"/>
      </w:tabs>
    </w:pPr>
    <w:r w:rsidRPr="00992EDF">
      <w:tab/>
    </w:r>
    <w:sdt>
      <w:sdtPr>
        <w:alias w:val="Header"/>
        <w:tag w:val="Header"/>
        <w:id w:val="-2146880998"/>
        <w:showingPlcHdr/>
        <w:text w:multiLine="1"/>
      </w:sdtPr>
      <w:sdtEndPr/>
      <w:sdtContent>
        <w:r>
          <w:t>Nordic Journal of Health Economics – Submitted manuscript</w:t>
        </w:r>
      </w:sdtContent>
    </w:sdt>
    <w:r w:rsidRPr="008B6DBE">
      <w:tab/>
    </w:r>
    <w:r>
      <w:fldChar w:fldCharType="begin"/>
    </w:r>
    <w:r w:rsidRPr="008B6DBE">
      <w:instrText>PAGE   \* MERGEFORMAT</w:instrText>
    </w:r>
    <w:r>
      <w:fldChar w:fldCharType="separate"/>
    </w:r>
    <w:r>
      <w:rPr>
        <w:noProof/>
      </w:rPr>
      <w:t>2</w:t>
    </w:r>
    <w:r>
      <w:fldChar w:fldCharType="end"/>
    </w:r>
  </w:p>
</w:hdr>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289"/>
    <w:rsid w:val="00060289"/>
    <w:rsid w:val="002F561E"/>
    <w:rsid w:val="0052241D"/>
    <w:rsid w:val="005604C7"/>
    <w:rsid w:val="007829C0"/>
    <w:rsid w:val="007F168A"/>
    <w:rsid w:val="007F7BAC"/>
    <w:rsid w:val="009950EA"/>
    <w:rsid w:val="00C33487"/>
    <w:rsid w:val="00D01B7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950EA"/>
    <w:rPr>
      <w:color w:val="808080"/>
    </w:rPr>
  </w:style>
  <w:style w:type="paragraph" w:customStyle="1" w:styleId="C5508D42B24B437BA5B64CB1C1213834">
    <w:name w:val="C5508D42B24B437BA5B64CB1C1213834"/>
    <w:rsid w:val="00060289"/>
  </w:style>
  <w:style w:type="paragraph" w:customStyle="1" w:styleId="C5508D42B24B437BA5B64CB1C12138341">
    <w:name w:val="C5508D42B24B437BA5B64CB1C12138341"/>
    <w:rsid w:val="00060289"/>
    <w:pPr>
      <w:spacing w:after="0" w:line="280" w:lineRule="atLeast"/>
      <w:jc w:val="both"/>
    </w:pPr>
    <w:rPr>
      <w:rFonts w:ascii="Times New Roman" w:eastAsia="MS Mincho" w:hAnsi="Times New Roman" w:cs="Arial"/>
      <w:color w:val="000000"/>
      <w:szCs w:val="24"/>
      <w:lang w:val="en-GB" w:eastAsia="nb-NO"/>
    </w:rPr>
  </w:style>
  <w:style w:type="paragraph" w:customStyle="1" w:styleId="1920D21B9F654E83AE050C4FEDA12497">
    <w:name w:val="1920D21B9F654E83AE050C4FEDA12497"/>
    <w:rsid w:val="00060289"/>
    <w:pPr>
      <w:spacing w:after="0" w:line="280" w:lineRule="atLeast"/>
      <w:jc w:val="both"/>
    </w:pPr>
    <w:rPr>
      <w:rFonts w:ascii="Times New Roman" w:eastAsia="MS Mincho" w:hAnsi="Times New Roman" w:cs="Arial"/>
      <w:color w:val="000000"/>
      <w:szCs w:val="24"/>
      <w:lang w:val="en-GB" w:eastAsia="nb-NO"/>
    </w:rPr>
  </w:style>
  <w:style w:type="paragraph" w:customStyle="1" w:styleId="NJHEFigureheading">
    <w:name w:val="NJHE Figure heading"/>
    <w:basedOn w:val="Normal"/>
    <w:next w:val="Normal"/>
    <w:qFormat/>
    <w:rsid w:val="005604C7"/>
    <w:pPr>
      <w:spacing w:after="240" w:line="280" w:lineRule="atLeast"/>
      <w:ind w:left="1134" w:right="709" w:hanging="1134"/>
      <w:jc w:val="both"/>
    </w:pPr>
    <w:rPr>
      <w:rFonts w:ascii="Times New Roman" w:eastAsia="MS Mincho" w:hAnsi="Times New Roman" w:cs="Arial"/>
      <w:b/>
      <w:color w:val="000000"/>
      <w:szCs w:val="24"/>
      <w:lang w:val="en-GB" w:eastAsia="nb-NO"/>
    </w:rPr>
  </w:style>
  <w:style w:type="paragraph" w:customStyle="1" w:styleId="NJHEEquations">
    <w:name w:val="NJHE Equations"/>
    <w:basedOn w:val="Normal"/>
    <w:qFormat/>
    <w:rsid w:val="005604C7"/>
    <w:pPr>
      <w:spacing w:before="120" w:after="120" w:line="280" w:lineRule="atLeast"/>
      <w:jc w:val="center"/>
    </w:pPr>
    <w:rPr>
      <w:rFonts w:ascii="Times New Roman" w:eastAsia="MS Mincho" w:hAnsi="Times New Roman" w:cs="Arial"/>
      <w:bCs/>
      <w:color w:val="000000"/>
      <w:sz w:val="20"/>
      <w:szCs w:val="24"/>
      <w:lang w:eastAsia="nb-NO"/>
    </w:rPr>
  </w:style>
  <w:style w:type="table" w:customStyle="1" w:styleId="NJHETable1">
    <w:name w:val="NJHE Table 1"/>
    <w:basedOn w:val="Normaltabell"/>
    <w:uiPriority w:val="99"/>
    <w:rsid w:val="009950EA"/>
    <w:pPr>
      <w:spacing w:after="0" w:line="240" w:lineRule="auto"/>
    </w:pPr>
    <w:rPr>
      <w:rFonts w:ascii="Times New Roman" w:eastAsiaTheme="minorHAnsi" w:hAnsi="Times New Roman"/>
      <w:sz w:val="20"/>
      <w:lang w:eastAsia="en-US"/>
    </w:rPr>
    <w:tblPr>
      <w:tblStyleRowBandSize w:val="1"/>
      <w:tblStyleColBandSize w:val="1"/>
      <w:tblBorders>
        <w:bottom w:val="single" w:sz="4" w:space="0" w:color="auto"/>
      </w:tblBorders>
      <w:tblCellMar>
        <w:left w:w="0" w:type="dxa"/>
        <w:right w:w="0" w:type="dxa"/>
      </w:tblCellMar>
    </w:tblPr>
    <w:tcPr>
      <w:vAlign w:val="bottom"/>
    </w:tcPr>
    <w:tblStylePr w:type="firstRow">
      <w:pPr>
        <w:wordWrap/>
        <w:spacing w:line="240" w:lineRule="auto"/>
      </w:pPr>
      <w:rPr>
        <w:rFonts w:ascii="Times New Roman" w:hAnsi="Times New Roman"/>
        <w:b/>
        <w:sz w:val="20"/>
      </w:rPr>
      <w:tblPr/>
      <w:trPr>
        <w:tblHeader/>
      </w:trPr>
      <w:tcPr>
        <w:tcBorders>
          <w:top w:val="single" w:sz="4" w:space="0" w:color="auto"/>
          <w:bottom w:val="single" w:sz="4" w:space="0" w:color="auto"/>
        </w:tcBorders>
      </w:tcPr>
    </w:tblStylePr>
    <w:tblStylePr w:type="lastRow">
      <w:rPr>
        <w:rFonts w:ascii="Times New Roman" w:hAnsi="Times New Roman"/>
        <w:sz w:val="20"/>
      </w:rPr>
      <w:tblPr/>
      <w:tcPr>
        <w:tcBorders>
          <w:top w:val="nil"/>
          <w:left w:val="nil"/>
          <w:bottom w:val="nil"/>
          <w:right w:val="nil"/>
          <w:insideH w:val="nil"/>
          <w:insideV w:val="nil"/>
        </w:tcBorders>
      </w:tcPr>
    </w:tblStylePr>
    <w:tblStylePr w:type="firstCol">
      <w:rPr>
        <w:rFonts w:ascii="Times New Roman" w:hAnsi="Times New Roman"/>
        <w:b/>
        <w:sz w:val="20"/>
      </w:rPr>
    </w:tblStylePr>
    <w:tblStylePr w:type="lastCol">
      <w:rPr>
        <w:rFonts w:ascii="Times New Roman" w:hAnsi="Times New Roman"/>
        <w:sz w:val="20"/>
      </w:rPr>
    </w:tblStylePr>
    <w:tblStylePr w:type="band1Vert">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style>
  <w:style w:type="paragraph" w:customStyle="1" w:styleId="NJHETableheader">
    <w:name w:val="NJHE Table header"/>
    <w:basedOn w:val="Normal"/>
    <w:qFormat/>
    <w:rsid w:val="009950EA"/>
    <w:pPr>
      <w:spacing w:after="0" w:line="240" w:lineRule="auto"/>
    </w:pPr>
    <w:rPr>
      <w:rFonts w:ascii="Times New Roman" w:eastAsia="MS Mincho" w:hAnsi="Times New Roman" w:cs="Arial"/>
      <w:color w:val="000000"/>
      <w:sz w:val="20"/>
      <w:szCs w:val="20"/>
      <w:lang w:val="en-GB" w:eastAsia="nb-NO"/>
    </w:rPr>
  </w:style>
  <w:style w:type="paragraph" w:customStyle="1" w:styleId="NJHETablenormal">
    <w:name w:val="NJHE Table normal"/>
    <w:basedOn w:val="Normal"/>
    <w:qFormat/>
    <w:rsid w:val="009950EA"/>
    <w:pPr>
      <w:spacing w:after="0" w:line="240" w:lineRule="auto"/>
      <w:jc w:val="both"/>
    </w:pPr>
    <w:rPr>
      <w:rFonts w:ascii="Times New Roman" w:eastAsia="MS Mincho" w:hAnsi="Times New Roman" w:cs="Arial"/>
      <w:color w:val="000000"/>
      <w:sz w:val="20"/>
      <w:szCs w:val="20"/>
      <w:lang w:val="en-GB" w:eastAsia="nb-NO"/>
    </w:rPr>
  </w:style>
  <w:style w:type="paragraph" w:customStyle="1" w:styleId="ABB1C85D7BE84B4787EAC6E1DAAFD2B0">
    <w:name w:val="ABB1C85D7BE84B4787EAC6E1DAAFD2B0"/>
    <w:rsid w:val="00C33487"/>
  </w:style>
  <w:style w:type="paragraph" w:styleId="Sidhuvud">
    <w:name w:val="header"/>
    <w:basedOn w:val="Normal"/>
    <w:link w:val="SidhuvudChar"/>
    <w:uiPriority w:val="99"/>
    <w:rsid w:val="009950EA"/>
    <w:pPr>
      <w:pBdr>
        <w:bottom w:val="single" w:sz="4" w:space="1" w:color="auto"/>
      </w:pBdr>
      <w:tabs>
        <w:tab w:val="center" w:pos="4111"/>
        <w:tab w:val="right" w:pos="8742"/>
      </w:tabs>
      <w:spacing w:after="0" w:line="240" w:lineRule="auto"/>
      <w:jc w:val="both"/>
    </w:pPr>
    <w:rPr>
      <w:rFonts w:ascii="Times New Roman" w:eastAsia="MS Mincho" w:hAnsi="Times New Roman" w:cs="Arial"/>
      <w:i/>
      <w:color w:val="000000"/>
      <w:sz w:val="21"/>
      <w:szCs w:val="24"/>
      <w:lang w:val="en-GB" w:eastAsia="nb-NO"/>
    </w:rPr>
  </w:style>
  <w:style w:type="character" w:customStyle="1" w:styleId="SidhuvudChar">
    <w:name w:val="Sidhuvud Char"/>
    <w:basedOn w:val="Standardstycketeckensnitt"/>
    <w:link w:val="Sidhuvud"/>
    <w:uiPriority w:val="99"/>
    <w:rsid w:val="009950EA"/>
    <w:rPr>
      <w:rFonts w:ascii="Times New Roman" w:eastAsia="MS Mincho" w:hAnsi="Times New Roman" w:cs="Arial"/>
      <w:i/>
      <w:color w:val="000000"/>
      <w:sz w:val="21"/>
      <w:szCs w:val="24"/>
      <w:lang w:val="en-GB" w:eastAsia="nb-NO"/>
    </w:rPr>
  </w:style>
  <w:style w:type="paragraph" w:styleId="Sidfot">
    <w:name w:val="footer"/>
    <w:basedOn w:val="Normal"/>
    <w:link w:val="SidfotChar"/>
    <w:uiPriority w:val="99"/>
    <w:rsid w:val="00C33487"/>
    <w:pPr>
      <w:tabs>
        <w:tab w:val="center" w:pos="4536"/>
        <w:tab w:val="right" w:pos="9072"/>
      </w:tabs>
      <w:spacing w:after="0" w:line="240" w:lineRule="auto"/>
      <w:jc w:val="both"/>
    </w:pPr>
    <w:rPr>
      <w:rFonts w:ascii="Times New Roman" w:eastAsia="MS Mincho" w:hAnsi="Times New Roman" w:cs="Arial"/>
      <w:color w:val="000000"/>
      <w:sz w:val="24"/>
      <w:szCs w:val="24"/>
      <w:lang w:val="en-GB" w:eastAsia="nb-NO"/>
    </w:rPr>
  </w:style>
  <w:style w:type="character" w:customStyle="1" w:styleId="SidfotChar">
    <w:name w:val="Sidfot Char"/>
    <w:basedOn w:val="Standardstycketeckensnitt"/>
    <w:link w:val="Sidfot"/>
    <w:uiPriority w:val="99"/>
    <w:rsid w:val="00C33487"/>
    <w:rPr>
      <w:rFonts w:ascii="Times New Roman" w:eastAsia="MS Mincho" w:hAnsi="Times New Roman" w:cs="Arial"/>
      <w:color w:val="000000"/>
      <w:sz w:val="24"/>
      <w:szCs w:val="24"/>
      <w:lang w:val="en-GB" w:eastAsia="nb-NO"/>
    </w:rPr>
  </w:style>
  <w:style w:type="paragraph" w:customStyle="1" w:styleId="C5508D42B24B437BA5B64CB1C12138342">
    <w:name w:val="C5508D42B24B437BA5B64CB1C12138342"/>
    <w:rsid w:val="007F168A"/>
    <w:pPr>
      <w:spacing w:after="0" w:line="280" w:lineRule="atLeast"/>
      <w:jc w:val="both"/>
    </w:pPr>
    <w:rPr>
      <w:rFonts w:ascii="Times New Roman" w:eastAsia="MS Mincho" w:hAnsi="Times New Roman" w:cs="Arial"/>
      <w:color w:val="000000"/>
      <w:szCs w:val="24"/>
      <w:lang w:val="en-GB" w:eastAsia="nb-NO"/>
    </w:rPr>
  </w:style>
  <w:style w:type="paragraph" w:customStyle="1" w:styleId="1920D21B9F654E83AE050C4FEDA124971">
    <w:name w:val="1920D21B9F654E83AE050C4FEDA124971"/>
    <w:rsid w:val="007F168A"/>
    <w:pPr>
      <w:spacing w:after="0" w:line="280" w:lineRule="atLeast"/>
      <w:jc w:val="both"/>
    </w:pPr>
    <w:rPr>
      <w:rFonts w:ascii="Times New Roman" w:eastAsia="MS Mincho" w:hAnsi="Times New Roman" w:cs="Arial"/>
      <w:color w:val="000000"/>
      <w:szCs w:val="24"/>
      <w:lang w:val="en-GB" w:eastAsia="nb-NO"/>
    </w:rPr>
  </w:style>
  <w:style w:type="paragraph" w:customStyle="1" w:styleId="748E5B4F34B44051B6D513E5F0C2E0A8">
    <w:name w:val="748E5B4F34B44051B6D513E5F0C2E0A8"/>
    <w:rsid w:val="009950EA"/>
  </w:style>
  <w:style w:type="paragraph" w:customStyle="1" w:styleId="FC5CC0349BBD48338FFFB1BAC4997493">
    <w:name w:val="FC5CC0349BBD48338FFFB1BAC4997493"/>
    <w:rsid w:val="009950EA"/>
  </w:style>
  <w:style w:type="paragraph" w:customStyle="1" w:styleId="FC5CC0349BBD48338FFFB1BAC49974931">
    <w:name w:val="FC5CC0349BBD48338FFFB1BAC49974931"/>
    <w:rsid w:val="009950EA"/>
    <w:pPr>
      <w:spacing w:after="0" w:line="280" w:lineRule="atLeast"/>
      <w:ind w:left="709" w:right="709"/>
      <w:jc w:val="both"/>
    </w:pPr>
    <w:rPr>
      <w:rFonts w:ascii="Times New Roman" w:eastAsia="MS Mincho" w:hAnsi="Times New Roman" w:cs="Arial"/>
      <w:color w:val="000000"/>
      <w:szCs w:val="24"/>
      <w:lang w:val="en-GB" w:eastAsia="nb-NO"/>
    </w:rPr>
  </w:style>
  <w:style w:type="paragraph" w:customStyle="1" w:styleId="C5508D42B24B437BA5B64CB1C12138343">
    <w:name w:val="C5508D42B24B437BA5B64CB1C12138343"/>
    <w:rsid w:val="009950EA"/>
    <w:pPr>
      <w:spacing w:after="0" w:line="280" w:lineRule="atLeast"/>
      <w:jc w:val="both"/>
    </w:pPr>
    <w:rPr>
      <w:rFonts w:ascii="Times New Roman" w:eastAsia="MS Mincho" w:hAnsi="Times New Roman" w:cs="Arial"/>
      <w:color w:val="000000"/>
      <w:szCs w:val="24"/>
      <w:lang w:val="en-GB" w:eastAsia="nb-NO"/>
    </w:rPr>
  </w:style>
  <w:style w:type="paragraph" w:customStyle="1" w:styleId="1920D21B9F654E83AE050C4FEDA124972">
    <w:name w:val="1920D21B9F654E83AE050C4FEDA124972"/>
    <w:rsid w:val="009950EA"/>
    <w:pPr>
      <w:spacing w:after="0" w:line="280" w:lineRule="atLeast"/>
      <w:jc w:val="both"/>
    </w:pPr>
    <w:rPr>
      <w:rFonts w:ascii="Times New Roman" w:eastAsia="MS Mincho" w:hAnsi="Times New Roman" w:cs="Arial"/>
      <w:color w:val="000000"/>
      <w:szCs w:val="24"/>
      <w:lang w:val="en-GB" w:eastAsia="nb-NO"/>
    </w:rPr>
  </w:style>
  <w:style w:type="table" w:styleId="Tabellrutnt">
    <w:name w:val="Table Grid"/>
    <w:basedOn w:val="Normaltabell"/>
    <w:uiPriority w:val="39"/>
    <w:rsid w:val="005604C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149CC8953DA4E368C6AFF0F6AB4CFEB">
    <w:name w:val="6149CC8953DA4E368C6AFF0F6AB4CFEB"/>
    <w:rsid w:val="009950EA"/>
  </w:style>
  <w:style w:type="paragraph" w:customStyle="1" w:styleId="AACA25AB1AAE4EE09E0FCD9E9DEEEDDF">
    <w:name w:val="AACA25AB1AAE4EE09E0FCD9E9DEEEDDF"/>
    <w:rsid w:val="009950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0E54D-2CA5-4FA1-9FD3-FE9B80F0F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Layout mall_SP utkast 20200225 1</Template>
  <TotalTime>30</TotalTime>
  <Pages>2</Pages>
  <Words>448</Words>
  <Characters>2377</Characters>
  <Application>Microsoft Office Word</Application>
  <DocSecurity>0</DocSecurity>
  <Lines>19</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Kristian Goetzinger</cp:lastModifiedBy>
  <cp:revision>4</cp:revision>
  <dcterms:created xsi:type="dcterms:W3CDTF">2020-01-20T15:08:00Z</dcterms:created>
  <dcterms:modified xsi:type="dcterms:W3CDTF">2020-02-25T10:19:00Z</dcterms:modified>
</cp:coreProperties>
</file>

<file path=userCustomization/customUI.xml><?xml version="1.0" encoding="utf-8"?>
<mso:customUI xmlns:mso="http://schemas.microsoft.com/office/2006/01/customui">
  <mso:ribbon>
    <mso:qat>
      <mso:documentControls>
        <mso:control idQ="mso:QuickPartsInsertGallery" visible="true"/>
      </mso:documentControls>
    </mso:qat>
  </mso:ribbon>
</mso:customUI>
</file>